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A819" w14:textId="77777777" w:rsidR="00A96D81" w:rsidRDefault="00A96D81" w:rsidP="00261EF1">
      <w:pPr>
        <w:pStyle w:val="Tijeloteksta"/>
        <w:rPr>
          <w:rFonts w:ascii="Comic Sans MS" w:hAnsi="Comic Sans MS"/>
        </w:rPr>
      </w:pPr>
    </w:p>
    <w:p w14:paraId="55718BF1" w14:textId="77777777" w:rsidR="00A96D81" w:rsidRDefault="00A96D81" w:rsidP="00261EF1">
      <w:pPr>
        <w:pStyle w:val="Tijeloteksta"/>
        <w:rPr>
          <w:rFonts w:ascii="Comic Sans MS" w:hAnsi="Comic Sans MS"/>
        </w:rPr>
      </w:pPr>
    </w:p>
    <w:p w14:paraId="0012739F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Na temelju odredbi Zakona o zaštiti</w:t>
      </w:r>
      <w:r w:rsidR="00437236" w:rsidRPr="000F0CF1">
        <w:rPr>
          <w:rFonts w:ascii="Arial" w:hAnsi="Arial" w:cs="Arial"/>
        </w:rPr>
        <w:t xml:space="preserve"> na radu (“Narodne novine” broj 71</w:t>
      </w:r>
      <w:r w:rsidR="00822B6B" w:rsidRPr="000F0CF1">
        <w:rPr>
          <w:rFonts w:ascii="Arial" w:hAnsi="Arial" w:cs="Arial"/>
        </w:rPr>
        <w:t>/</w:t>
      </w:r>
      <w:r w:rsidR="00437236" w:rsidRPr="000F0CF1">
        <w:rPr>
          <w:rFonts w:ascii="Arial" w:hAnsi="Arial" w:cs="Arial"/>
        </w:rPr>
        <w:t xml:space="preserve">14 </w:t>
      </w:r>
      <w:r w:rsidR="00BF3473" w:rsidRPr="000F0CF1">
        <w:rPr>
          <w:rFonts w:ascii="Arial" w:hAnsi="Arial" w:cs="Arial"/>
        </w:rPr>
        <w:t>, 154/14</w:t>
      </w:r>
      <w:r w:rsidR="00C96713" w:rsidRPr="000F0CF1">
        <w:rPr>
          <w:rFonts w:ascii="Arial" w:hAnsi="Arial" w:cs="Arial"/>
        </w:rPr>
        <w:t xml:space="preserve">  ) te članka </w:t>
      </w:r>
      <w:r w:rsidR="00A96D81" w:rsidRPr="000F0CF1">
        <w:rPr>
          <w:rFonts w:ascii="Arial" w:hAnsi="Arial" w:cs="Arial"/>
        </w:rPr>
        <w:t xml:space="preserve">160. Statuta Osnovne škole Franje Horvata Kiša, Lobor </w:t>
      </w:r>
      <w:r w:rsidR="002E1449">
        <w:rPr>
          <w:rFonts w:ascii="Arial" w:hAnsi="Arial" w:cs="Arial"/>
        </w:rPr>
        <w:t xml:space="preserve">Školski odbor dana 30. ožujka 2015. </w:t>
      </w:r>
      <w:r w:rsidR="00CA14BA" w:rsidRPr="000F0CF1">
        <w:rPr>
          <w:rFonts w:ascii="Arial" w:hAnsi="Arial" w:cs="Arial"/>
        </w:rPr>
        <w:t xml:space="preserve">donosi </w:t>
      </w:r>
      <w:r w:rsidRPr="000F0CF1">
        <w:rPr>
          <w:rFonts w:ascii="Arial" w:hAnsi="Arial" w:cs="Arial"/>
        </w:rPr>
        <w:t>:</w:t>
      </w:r>
    </w:p>
    <w:p w14:paraId="5EEA50C9" w14:textId="77777777" w:rsidR="00261EF1" w:rsidRPr="000F0CF1" w:rsidRDefault="00261EF1" w:rsidP="00261EF1">
      <w:pPr>
        <w:pStyle w:val="Tijeloteksta"/>
        <w:jc w:val="center"/>
        <w:rPr>
          <w:rFonts w:ascii="Arial" w:hAnsi="Arial" w:cs="Arial"/>
          <w:b/>
          <w:sz w:val="32"/>
        </w:rPr>
      </w:pPr>
    </w:p>
    <w:p w14:paraId="5E2A076F" w14:textId="77777777" w:rsidR="00261EF1" w:rsidRPr="000F0CF1" w:rsidRDefault="00261EF1" w:rsidP="00261EF1">
      <w:pPr>
        <w:pStyle w:val="Tijeloteksta"/>
        <w:jc w:val="center"/>
        <w:rPr>
          <w:rFonts w:ascii="Arial" w:hAnsi="Arial" w:cs="Arial"/>
          <w:b/>
          <w:sz w:val="32"/>
        </w:rPr>
      </w:pPr>
      <w:r w:rsidRPr="000F0CF1">
        <w:rPr>
          <w:rFonts w:ascii="Arial" w:hAnsi="Arial" w:cs="Arial"/>
          <w:b/>
          <w:sz w:val="32"/>
        </w:rPr>
        <w:t xml:space="preserve">P R A V I L N I K     O   </w:t>
      </w:r>
    </w:p>
    <w:p w14:paraId="0D6C21B1" w14:textId="77777777" w:rsidR="00261EF1" w:rsidRPr="000F0CF1" w:rsidRDefault="00261EF1" w:rsidP="00261EF1">
      <w:pPr>
        <w:pStyle w:val="Tijeloteksta"/>
        <w:jc w:val="center"/>
        <w:rPr>
          <w:rFonts w:ascii="Arial" w:hAnsi="Arial" w:cs="Arial"/>
          <w:b/>
          <w:sz w:val="32"/>
        </w:rPr>
      </w:pPr>
      <w:r w:rsidRPr="000F0CF1">
        <w:rPr>
          <w:rFonts w:ascii="Arial" w:hAnsi="Arial" w:cs="Arial"/>
          <w:b/>
          <w:sz w:val="32"/>
        </w:rPr>
        <w:t xml:space="preserve">Z A Š T I T I   N A     R A D U </w:t>
      </w:r>
    </w:p>
    <w:p w14:paraId="08553A27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48A49C25" w14:textId="77777777" w:rsidR="00261EF1" w:rsidRPr="000F0CF1" w:rsidRDefault="00437236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 I </w:t>
      </w:r>
      <w:r w:rsidR="00261EF1" w:rsidRPr="000F0CF1">
        <w:rPr>
          <w:rFonts w:ascii="Arial" w:hAnsi="Arial" w:cs="Arial"/>
        </w:rPr>
        <w:t>OPĆE ODREDBE</w:t>
      </w:r>
    </w:p>
    <w:p w14:paraId="6E071733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2111DE9D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1.</w:t>
      </w:r>
    </w:p>
    <w:p w14:paraId="4595F3D8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Pravilnikom o zaštiti na radu ( u daljem tekstu: Pravilnik) uređuje se u Školi provedba zaštite na radu i zaštita radnog okoliša.</w:t>
      </w:r>
    </w:p>
    <w:p w14:paraId="24B871E6" w14:textId="77777777" w:rsidR="003D2720" w:rsidRPr="000F0CF1" w:rsidRDefault="003D2720" w:rsidP="003D2720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provodi zaštitu na radu radi sigurnog odvijanja odgojno obrazovnog rada, sigurnosti i zaštite učenika i radnika Škole te sigurnog boravka trećih osoba u Školi.</w:t>
      </w:r>
    </w:p>
    <w:p w14:paraId="52F64285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4C62CA79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2.</w:t>
      </w:r>
    </w:p>
    <w:p w14:paraId="04FE5BDA" w14:textId="77777777" w:rsidR="003D2720" w:rsidRPr="000F0CF1" w:rsidRDefault="003D2720" w:rsidP="003D2720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Zaštita na radu obuhvaća skup pravila kojima se štiti sigurnost i zdravlje radnika, učenika i trećih osoba u Školi.</w:t>
      </w:r>
    </w:p>
    <w:p w14:paraId="2D167025" w14:textId="77777777" w:rsidR="003D2720" w:rsidRPr="000F0CF1" w:rsidRDefault="003D2720" w:rsidP="003D2720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Zaštita na radu u Školi se provodi obavljanjem poslova zaš</w:t>
      </w:r>
      <w:r w:rsidR="002539E6" w:rsidRPr="000F0CF1">
        <w:rPr>
          <w:rFonts w:ascii="Arial" w:hAnsi="Arial" w:cs="Arial"/>
        </w:rPr>
        <w:t>t</w:t>
      </w:r>
      <w:r w:rsidRPr="000F0CF1">
        <w:rPr>
          <w:rFonts w:ascii="Arial" w:hAnsi="Arial" w:cs="Arial"/>
        </w:rPr>
        <w:t>ite na radu te primjenom propisanih i ugovorenih pravila zaštite na radu u skladu sa zakonom i provedbenim propisima.</w:t>
      </w:r>
    </w:p>
    <w:p w14:paraId="50D90CE3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31D04B50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3.</w:t>
      </w:r>
    </w:p>
    <w:p w14:paraId="1EE616A7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Odredbe ovoga Pravilnika primjenjuju se na radnike i učenike Škole te na treće osobe dok borave u prostorima Škole te pripadajućim vanjskim dijelovima  Škole.</w:t>
      </w:r>
    </w:p>
    <w:p w14:paraId="7BFFCF4B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1FC06D27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4.</w:t>
      </w:r>
    </w:p>
    <w:p w14:paraId="34284337" w14:textId="77777777" w:rsidR="003D2720" w:rsidRPr="000F0CF1" w:rsidRDefault="003D2720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Izrazi navedeni u ovom Pravilniku neutralni su glede rodne pripadnosti i odnose se na osobe oba spola. </w:t>
      </w:r>
    </w:p>
    <w:p w14:paraId="07A76ADA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3CBAE6D1" w14:textId="77777777" w:rsidR="007C1DF8" w:rsidRPr="000F0CF1" w:rsidRDefault="00266AED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II </w:t>
      </w:r>
      <w:r w:rsidR="007C1DF8" w:rsidRPr="000F0CF1">
        <w:rPr>
          <w:rFonts w:ascii="Arial" w:hAnsi="Arial" w:cs="Arial"/>
        </w:rPr>
        <w:t>PRAVILA ZAŠTITE NA RADU I OPĆA NAČELA PREVENCIJE</w:t>
      </w:r>
    </w:p>
    <w:p w14:paraId="6935AD8D" w14:textId="77777777" w:rsidR="007C1DF8" w:rsidRPr="000F0CF1" w:rsidRDefault="007C1DF8" w:rsidP="00261EF1">
      <w:pPr>
        <w:pStyle w:val="Tijeloteksta"/>
        <w:rPr>
          <w:rFonts w:ascii="Arial" w:hAnsi="Arial" w:cs="Arial"/>
        </w:rPr>
      </w:pPr>
    </w:p>
    <w:p w14:paraId="4B4FDAF4" w14:textId="77777777" w:rsidR="007C1DF8" w:rsidRPr="000F0CF1" w:rsidRDefault="007C1DF8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5.</w:t>
      </w:r>
    </w:p>
    <w:p w14:paraId="518FAF96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Pravila u vezi zaštite na radu obuhvaćaju:</w:t>
      </w:r>
    </w:p>
    <w:p w14:paraId="104FEB61" w14:textId="77777777" w:rsidR="001C2830" w:rsidRPr="000F0CF1" w:rsidRDefault="00D412DD" w:rsidP="001C2830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p</w:t>
      </w:r>
      <w:r w:rsidR="001C2830" w:rsidRPr="000F0CF1">
        <w:rPr>
          <w:rFonts w:ascii="Arial" w:hAnsi="Arial" w:cs="Arial"/>
        </w:rPr>
        <w:t>ravila pri projektiranju i izradi sredstava rada</w:t>
      </w:r>
    </w:p>
    <w:p w14:paraId="6505B291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pravila pri </w:t>
      </w:r>
      <w:r w:rsidR="001C2830" w:rsidRPr="000F0CF1">
        <w:rPr>
          <w:rFonts w:ascii="Arial" w:hAnsi="Arial" w:cs="Arial"/>
        </w:rPr>
        <w:t xml:space="preserve">uporabi i </w:t>
      </w:r>
      <w:r w:rsidRPr="000F0CF1">
        <w:rPr>
          <w:rFonts w:ascii="Arial" w:hAnsi="Arial" w:cs="Arial"/>
        </w:rPr>
        <w:t>održavanju</w:t>
      </w:r>
      <w:r w:rsidR="00124835" w:rsidRPr="000F0CF1">
        <w:rPr>
          <w:rFonts w:ascii="Arial" w:hAnsi="Arial" w:cs="Arial"/>
        </w:rPr>
        <w:t>, pregledu i ispitivanju</w:t>
      </w:r>
      <w:r w:rsidRPr="000F0CF1">
        <w:rPr>
          <w:rFonts w:ascii="Arial" w:hAnsi="Arial" w:cs="Arial"/>
        </w:rPr>
        <w:t xml:space="preserve"> sredstava rada u skladu sa sigurnosnim standardima zaštite na radu</w:t>
      </w:r>
    </w:p>
    <w:p w14:paraId="26A045B6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mjere koje je Škola obvezna poduzimati radi provedbe zaštite na radu</w:t>
      </w:r>
    </w:p>
    <w:p w14:paraId="6D9F1335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tijela koja  u Školi  sudjeluju u provedbi zaštite na radu</w:t>
      </w:r>
    </w:p>
    <w:p w14:paraId="0AB0CC06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pravila koja se odnose na osposobljavanje i obavješćivanje radnika i </w:t>
      </w:r>
      <w:r w:rsidR="00907B81" w:rsidRPr="000F0CF1">
        <w:rPr>
          <w:rFonts w:ascii="Arial" w:hAnsi="Arial" w:cs="Arial"/>
        </w:rPr>
        <w:t xml:space="preserve">ravnatelja Škole </w:t>
      </w:r>
      <w:r w:rsidRPr="000F0CF1">
        <w:rPr>
          <w:rFonts w:ascii="Arial" w:hAnsi="Arial" w:cs="Arial"/>
        </w:rPr>
        <w:t>radi postizanja potrebnog stupnja zaštite na radu i zdravstvene zaštite</w:t>
      </w:r>
    </w:p>
    <w:p w14:paraId="3B8FA7B8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zaštitu</w:t>
      </w:r>
      <w:r w:rsidR="00095274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 xml:space="preserve"> radnika i  njihovih predstavnika radi aktivnosti u vezi provedbe zaš</w:t>
      </w:r>
      <w:r w:rsidR="00E14698" w:rsidRPr="000F0CF1">
        <w:rPr>
          <w:rFonts w:ascii="Arial" w:hAnsi="Arial" w:cs="Arial"/>
        </w:rPr>
        <w:t>t</w:t>
      </w:r>
      <w:r w:rsidRPr="000F0CF1">
        <w:rPr>
          <w:rFonts w:ascii="Arial" w:hAnsi="Arial" w:cs="Arial"/>
        </w:rPr>
        <w:t>ite na radu</w:t>
      </w:r>
      <w:r w:rsidR="00455A5B" w:rsidRPr="000F0CF1">
        <w:rPr>
          <w:rFonts w:ascii="Arial" w:hAnsi="Arial" w:cs="Arial"/>
        </w:rPr>
        <w:t xml:space="preserve"> te zabran</w:t>
      </w:r>
      <w:r w:rsidR="001D7EBD" w:rsidRPr="000F0CF1">
        <w:rPr>
          <w:rFonts w:ascii="Arial" w:hAnsi="Arial" w:cs="Arial"/>
        </w:rPr>
        <w:t>u</w:t>
      </w:r>
      <w:r w:rsidR="00455A5B" w:rsidRPr="000F0CF1">
        <w:rPr>
          <w:rFonts w:ascii="Arial" w:hAnsi="Arial" w:cs="Arial"/>
        </w:rPr>
        <w:t xml:space="preserve"> stavljanja radnika u nepovoljnij</w:t>
      </w:r>
      <w:r w:rsidR="00F101FF" w:rsidRPr="000F0CF1">
        <w:rPr>
          <w:rFonts w:ascii="Arial" w:hAnsi="Arial" w:cs="Arial"/>
        </w:rPr>
        <w:t>i</w:t>
      </w:r>
      <w:r w:rsidR="00455A5B" w:rsidRPr="000F0CF1">
        <w:rPr>
          <w:rFonts w:ascii="Arial" w:hAnsi="Arial" w:cs="Arial"/>
        </w:rPr>
        <w:t xml:space="preserve"> položaj zbog akt</w:t>
      </w:r>
      <w:r w:rsidR="007E43C3" w:rsidRPr="000F0CF1">
        <w:rPr>
          <w:rFonts w:ascii="Arial" w:hAnsi="Arial" w:cs="Arial"/>
        </w:rPr>
        <w:t>i</w:t>
      </w:r>
      <w:r w:rsidR="00455A5B" w:rsidRPr="000F0CF1">
        <w:rPr>
          <w:rFonts w:ascii="Arial" w:hAnsi="Arial" w:cs="Arial"/>
        </w:rPr>
        <w:t xml:space="preserve">vnosti poduzetih u vezi zaštite na radu </w:t>
      </w:r>
    </w:p>
    <w:p w14:paraId="112217C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provedbu osnovnih pravila zaštite na radu i posebnih pravila zaštite na radu koja obuhvaćaju posebne uvjete koje moraju ispunjavati </w:t>
      </w:r>
      <w:r w:rsidR="00A558E5" w:rsidRPr="000F0CF1">
        <w:rPr>
          <w:rFonts w:ascii="Arial" w:hAnsi="Arial" w:cs="Arial"/>
        </w:rPr>
        <w:t>rad</w:t>
      </w:r>
      <w:r w:rsidRPr="000F0CF1">
        <w:rPr>
          <w:rFonts w:ascii="Arial" w:hAnsi="Arial" w:cs="Arial"/>
        </w:rPr>
        <w:t>nici pri obavljanju poslova s posebnim uvjetima rada</w:t>
      </w:r>
    </w:p>
    <w:p w14:paraId="63F6461D" w14:textId="77777777" w:rsidR="00F338A4" w:rsidRPr="000F0CF1" w:rsidRDefault="00F338A4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 xml:space="preserve">načine i postupke suradnje </w:t>
      </w:r>
      <w:r w:rsidR="00FA0079" w:rsidRPr="000F0CF1">
        <w:rPr>
          <w:rFonts w:ascii="Arial" w:hAnsi="Arial" w:cs="Arial"/>
        </w:rPr>
        <w:t>Š</w:t>
      </w:r>
      <w:r w:rsidRPr="000F0CF1">
        <w:rPr>
          <w:rFonts w:ascii="Arial" w:hAnsi="Arial" w:cs="Arial"/>
        </w:rPr>
        <w:t>kole, radnika i nj</w:t>
      </w:r>
      <w:r w:rsidR="00A96D81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hovih predstavnika i udruga te državnih ustanova i tijela nadležnih za zaštitu na radu </w:t>
      </w:r>
    </w:p>
    <w:p w14:paraId="79ECC22A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0AE1BA39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2B577C" w:rsidRPr="000F0CF1">
        <w:rPr>
          <w:rFonts w:ascii="Arial" w:hAnsi="Arial" w:cs="Arial"/>
        </w:rPr>
        <w:t>6</w:t>
      </w:r>
      <w:r w:rsidRPr="000F0CF1">
        <w:rPr>
          <w:rFonts w:ascii="Arial" w:hAnsi="Arial" w:cs="Arial"/>
        </w:rPr>
        <w:t>.</w:t>
      </w:r>
    </w:p>
    <w:p w14:paraId="10B1E504" w14:textId="77777777" w:rsidR="00261EF1" w:rsidRPr="000F0CF1" w:rsidRDefault="003D186D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Ravnatelj i r</w:t>
      </w:r>
      <w:r w:rsidR="00261EF1" w:rsidRPr="000F0CF1">
        <w:rPr>
          <w:rFonts w:ascii="Arial" w:hAnsi="Arial" w:cs="Arial"/>
        </w:rPr>
        <w:t>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14:paraId="13AB88CC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36ABB262" w14:textId="77777777" w:rsidR="000645C9" w:rsidRPr="000F0CF1" w:rsidRDefault="000645C9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7.</w:t>
      </w:r>
    </w:p>
    <w:p w14:paraId="73E71CE2" w14:textId="77777777" w:rsidR="000645C9" w:rsidRPr="000F0CF1" w:rsidRDefault="000645C9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je dužna provoditi zaštitu na radu u skladu sa sljedećim načelima:</w:t>
      </w:r>
    </w:p>
    <w:p w14:paraId="044C0EA7" w14:textId="77777777" w:rsidR="000645C9" w:rsidRPr="000F0CF1" w:rsidRDefault="00344084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P</w:t>
      </w:r>
      <w:r w:rsidR="007C69C7" w:rsidRPr="000F0CF1">
        <w:rPr>
          <w:rFonts w:ascii="Arial" w:hAnsi="Arial" w:cs="Arial"/>
        </w:rPr>
        <w:t xml:space="preserve">rocjenjivanje </w:t>
      </w:r>
      <w:r w:rsidRPr="000F0CF1">
        <w:rPr>
          <w:rFonts w:ascii="Arial" w:hAnsi="Arial" w:cs="Arial"/>
        </w:rPr>
        <w:t xml:space="preserve">i izbjegavanje </w:t>
      </w:r>
      <w:r w:rsidR="000645C9" w:rsidRPr="000F0CF1">
        <w:rPr>
          <w:rFonts w:ascii="Arial" w:hAnsi="Arial" w:cs="Arial"/>
        </w:rPr>
        <w:t xml:space="preserve">rizika </w:t>
      </w:r>
    </w:p>
    <w:p w14:paraId="74DADC94" w14:textId="77777777" w:rsidR="000645C9" w:rsidRPr="000F0CF1" w:rsidRDefault="00747638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Sprečavanje</w:t>
      </w:r>
      <w:r w:rsidR="000645C9" w:rsidRPr="000F0CF1">
        <w:rPr>
          <w:rFonts w:ascii="Arial" w:hAnsi="Arial" w:cs="Arial"/>
        </w:rPr>
        <w:t xml:space="preserve"> rizika</w:t>
      </w:r>
      <w:r w:rsidRPr="000F0CF1">
        <w:rPr>
          <w:rFonts w:ascii="Arial" w:hAnsi="Arial" w:cs="Arial"/>
        </w:rPr>
        <w:t xml:space="preserve"> na izvoru</w:t>
      </w:r>
    </w:p>
    <w:p w14:paraId="0B4D17A6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 Prilago</w:t>
      </w:r>
      <w:r w:rsidR="00D412DD" w:rsidRPr="000F0CF1">
        <w:rPr>
          <w:rFonts w:ascii="Arial" w:hAnsi="Arial" w:cs="Arial"/>
        </w:rPr>
        <w:t>đ</w:t>
      </w:r>
      <w:r w:rsidRPr="000F0CF1">
        <w:rPr>
          <w:rFonts w:ascii="Arial" w:hAnsi="Arial" w:cs="Arial"/>
        </w:rPr>
        <w:t>avanje rada radnicima prema radnim mje</w:t>
      </w:r>
      <w:r w:rsidR="00A5058F" w:rsidRPr="000F0CF1">
        <w:rPr>
          <w:rFonts w:ascii="Arial" w:hAnsi="Arial" w:cs="Arial"/>
        </w:rPr>
        <w:t>s</w:t>
      </w:r>
      <w:r w:rsidRPr="000F0CF1">
        <w:rPr>
          <w:rFonts w:ascii="Arial" w:hAnsi="Arial" w:cs="Arial"/>
        </w:rPr>
        <w:t>tima, izborom radne opreme i načina rada te ostalih mj</w:t>
      </w:r>
      <w:r w:rsidR="00CD5C22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>ra s ci</w:t>
      </w:r>
      <w:r w:rsidR="00CD5C22" w:rsidRPr="000F0CF1">
        <w:rPr>
          <w:rFonts w:ascii="Arial" w:hAnsi="Arial" w:cs="Arial"/>
        </w:rPr>
        <w:t>l</w:t>
      </w:r>
      <w:r w:rsidRPr="000F0CF1">
        <w:rPr>
          <w:rFonts w:ascii="Arial" w:hAnsi="Arial" w:cs="Arial"/>
        </w:rPr>
        <w:t xml:space="preserve">jem smanjenja štetnih učinaka na zdravlje </w:t>
      </w:r>
      <w:r w:rsidR="00D412DD" w:rsidRPr="000F0CF1">
        <w:rPr>
          <w:rFonts w:ascii="Arial" w:hAnsi="Arial" w:cs="Arial"/>
        </w:rPr>
        <w:t xml:space="preserve"> </w:t>
      </w:r>
    </w:p>
    <w:p w14:paraId="2790F4C7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Prilagođavanje tehničkom napretku </w:t>
      </w:r>
    </w:p>
    <w:p w14:paraId="7F0B35FA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Provedba i razvoj prevencije povezivanjem tehnologije, </w:t>
      </w:r>
      <w:r w:rsidR="006311AC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>organiziranj</w:t>
      </w:r>
      <w:r w:rsidR="006311AC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 rada, uvjeta rada , ljudskih odnosa i utjecaja radnog okoliša</w:t>
      </w:r>
    </w:p>
    <w:p w14:paraId="6C22C728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Davanje prednosti skupnim mjerama zaštite na radu u odnosu na pojedinačne mjere zaštite na radu </w:t>
      </w:r>
    </w:p>
    <w:p w14:paraId="0D3F35CE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Odgovarajuće osposobljavanje i obavješćivanje radnika </w:t>
      </w:r>
    </w:p>
    <w:p w14:paraId="4CFFE572" w14:textId="77777777" w:rsidR="000645C9" w:rsidRPr="000F0CF1" w:rsidRDefault="000645C9" w:rsidP="000645C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Besplatnost  prevencije odnosno mjera zaštite na radu za radnike </w:t>
      </w:r>
    </w:p>
    <w:p w14:paraId="10121671" w14:textId="77777777" w:rsidR="000645C9" w:rsidRPr="000F0CF1" w:rsidRDefault="000645C9" w:rsidP="00261EF1">
      <w:pPr>
        <w:pStyle w:val="Tijeloteksta"/>
        <w:rPr>
          <w:rFonts w:ascii="Arial" w:hAnsi="Arial" w:cs="Arial"/>
        </w:rPr>
      </w:pPr>
    </w:p>
    <w:p w14:paraId="20F3A03B" w14:textId="77777777" w:rsidR="00261EF1" w:rsidRPr="000F0CF1" w:rsidRDefault="000645C9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II</w:t>
      </w:r>
      <w:r w:rsidR="00266AED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 OBVEZE ŠKOLE U PROVOĐENJU ZAŠTITE NA RADU </w:t>
      </w:r>
    </w:p>
    <w:p w14:paraId="3D56AD3C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41409A4F" w14:textId="77777777" w:rsidR="008B1046" w:rsidRPr="000F0CF1" w:rsidRDefault="008B1046" w:rsidP="000373B8">
      <w:pPr>
        <w:pStyle w:val="Tijeloteksta"/>
        <w:numPr>
          <w:ilvl w:val="0"/>
          <w:numId w:val="3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Obveza izrade procjene rizika </w:t>
      </w:r>
    </w:p>
    <w:p w14:paraId="666C956C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0645C9" w:rsidRPr="000F0CF1">
        <w:rPr>
          <w:rFonts w:ascii="Arial" w:hAnsi="Arial" w:cs="Arial"/>
        </w:rPr>
        <w:t>8</w:t>
      </w:r>
      <w:r w:rsidRPr="000F0CF1">
        <w:rPr>
          <w:rFonts w:ascii="Arial" w:hAnsi="Arial" w:cs="Arial"/>
        </w:rPr>
        <w:t>.</w:t>
      </w:r>
    </w:p>
    <w:p w14:paraId="6EAD506F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Škola je obvezna izraditi procjenu </w:t>
      </w:r>
      <w:r w:rsidR="008B1046" w:rsidRPr="000F0CF1">
        <w:rPr>
          <w:rFonts w:ascii="Arial" w:hAnsi="Arial" w:cs="Arial"/>
        </w:rPr>
        <w:t xml:space="preserve">rizika </w:t>
      </w:r>
      <w:r w:rsidRPr="000F0CF1">
        <w:rPr>
          <w:rFonts w:ascii="Arial" w:hAnsi="Arial" w:cs="Arial"/>
        </w:rPr>
        <w:t xml:space="preserve">kojom se utvrđuje razina </w:t>
      </w:r>
      <w:r w:rsidR="000D0198" w:rsidRPr="000F0CF1">
        <w:rPr>
          <w:rFonts w:ascii="Arial" w:hAnsi="Arial" w:cs="Arial"/>
        </w:rPr>
        <w:t xml:space="preserve">opasnosti, štetnosti i napora </w:t>
      </w:r>
      <w:r w:rsidRPr="000F0CF1">
        <w:rPr>
          <w:rFonts w:ascii="Arial" w:hAnsi="Arial" w:cs="Arial"/>
        </w:rPr>
        <w:t xml:space="preserve">glede mogućnosti </w:t>
      </w:r>
      <w:r w:rsidR="000D0198" w:rsidRPr="000F0CF1">
        <w:rPr>
          <w:rFonts w:ascii="Arial" w:hAnsi="Arial" w:cs="Arial"/>
        </w:rPr>
        <w:t xml:space="preserve">rizika za </w:t>
      </w:r>
      <w:r w:rsidRPr="000F0CF1">
        <w:rPr>
          <w:rFonts w:ascii="Arial" w:hAnsi="Arial" w:cs="Arial"/>
        </w:rPr>
        <w:t>nastan</w:t>
      </w:r>
      <w:r w:rsidR="000D0198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>k ozljed</w:t>
      </w:r>
      <w:r w:rsidR="000D0198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 xml:space="preserve"> na radu, profesionaln</w:t>
      </w:r>
      <w:r w:rsidR="000D0198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 xml:space="preserve"> bolesti i drugih štetnih posljedica po sigurnost i zdravlje radnika i učenika Škole.</w:t>
      </w:r>
    </w:p>
    <w:p w14:paraId="09F3AA5D" w14:textId="77777777" w:rsidR="009A134F" w:rsidRPr="000F0CF1" w:rsidRDefault="009A134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Procjena rizika provodi se u Školi za sve poslove. </w:t>
      </w:r>
    </w:p>
    <w:p w14:paraId="63DB64F6" w14:textId="77777777" w:rsidR="00261EF1" w:rsidRPr="000F0CF1" w:rsidRDefault="008B1046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Škola je obvezna  imati procjenu rizika izrađenu u pisanom ili elektronskom obliku koja odgovara postojećim rizicima </w:t>
      </w:r>
      <w:r w:rsidR="00D51B1E" w:rsidRPr="000F0CF1">
        <w:rPr>
          <w:rFonts w:ascii="Arial" w:hAnsi="Arial" w:cs="Arial"/>
        </w:rPr>
        <w:t xml:space="preserve">na radu i u vezi s radom </w:t>
      </w:r>
      <w:r w:rsidRPr="000F0CF1">
        <w:rPr>
          <w:rFonts w:ascii="Arial" w:hAnsi="Arial" w:cs="Arial"/>
        </w:rPr>
        <w:t>i koja je dostupna radniku na mjestu rada.</w:t>
      </w:r>
      <w:r w:rsidR="00261EF1" w:rsidRPr="000F0CF1">
        <w:rPr>
          <w:rFonts w:ascii="Arial" w:hAnsi="Arial" w:cs="Arial"/>
        </w:rPr>
        <w:t xml:space="preserve"> </w:t>
      </w:r>
    </w:p>
    <w:p w14:paraId="72BD0D87" w14:textId="77777777" w:rsidR="00261EF1" w:rsidRPr="000F0CF1" w:rsidRDefault="008B1046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Uvjet</w:t>
      </w:r>
      <w:r w:rsidR="0027736D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>, način i metoda izrade procjene rizika, o</w:t>
      </w:r>
      <w:r w:rsidR="0012550A" w:rsidRPr="000F0CF1">
        <w:rPr>
          <w:rFonts w:ascii="Arial" w:hAnsi="Arial" w:cs="Arial"/>
        </w:rPr>
        <w:t>bvezni sadržaj procjene te podaci</w:t>
      </w:r>
      <w:r w:rsidRPr="000F0CF1">
        <w:rPr>
          <w:rFonts w:ascii="Arial" w:hAnsi="Arial" w:cs="Arial"/>
        </w:rPr>
        <w:t xml:space="preserve"> i klasifikacij</w:t>
      </w:r>
      <w:r w:rsidR="00972ACD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 opasnosti, štetnosti i napora na radu </w:t>
      </w:r>
      <w:r w:rsidR="00D51B1E" w:rsidRPr="000F0CF1">
        <w:rPr>
          <w:rFonts w:ascii="Arial" w:hAnsi="Arial" w:cs="Arial"/>
        </w:rPr>
        <w:t xml:space="preserve">i u vezi s radom </w:t>
      </w:r>
      <w:r w:rsidRPr="000F0CF1">
        <w:rPr>
          <w:rFonts w:ascii="Arial" w:hAnsi="Arial" w:cs="Arial"/>
        </w:rPr>
        <w:t xml:space="preserve">izrađuju se prema </w:t>
      </w:r>
      <w:r w:rsidR="00EA0481" w:rsidRPr="000F0CF1">
        <w:rPr>
          <w:rFonts w:ascii="Arial" w:hAnsi="Arial" w:cs="Arial"/>
        </w:rPr>
        <w:t xml:space="preserve">važećem </w:t>
      </w:r>
      <w:r w:rsidRPr="000F0CF1">
        <w:rPr>
          <w:rFonts w:ascii="Arial" w:hAnsi="Arial" w:cs="Arial"/>
        </w:rPr>
        <w:t xml:space="preserve">Pravilniku o izradi procjene rizika. </w:t>
      </w:r>
    </w:p>
    <w:p w14:paraId="59BCDDEA" w14:textId="77777777" w:rsidR="008B1046" w:rsidRPr="000F0CF1" w:rsidRDefault="008B1046" w:rsidP="00261EF1">
      <w:pPr>
        <w:pStyle w:val="Tijeloteksta"/>
        <w:rPr>
          <w:rFonts w:ascii="Arial" w:hAnsi="Arial" w:cs="Arial"/>
        </w:rPr>
      </w:pPr>
    </w:p>
    <w:p w14:paraId="3D9A4D2C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08758D" w:rsidRPr="000F0CF1">
        <w:rPr>
          <w:rFonts w:ascii="Arial" w:hAnsi="Arial" w:cs="Arial"/>
        </w:rPr>
        <w:t>9</w:t>
      </w:r>
      <w:r w:rsidRPr="000F0CF1">
        <w:rPr>
          <w:rFonts w:ascii="Arial" w:hAnsi="Arial" w:cs="Arial"/>
        </w:rPr>
        <w:t>.</w:t>
      </w:r>
    </w:p>
    <w:p w14:paraId="638F71CA" w14:textId="77777777" w:rsidR="00601A34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Pri izradi procjene </w:t>
      </w:r>
      <w:r w:rsidR="008B1046" w:rsidRPr="000F0CF1">
        <w:rPr>
          <w:rFonts w:ascii="Arial" w:hAnsi="Arial" w:cs="Arial"/>
        </w:rPr>
        <w:t xml:space="preserve">rizika </w:t>
      </w:r>
      <w:r w:rsidRPr="000F0CF1">
        <w:rPr>
          <w:rFonts w:ascii="Arial" w:hAnsi="Arial" w:cs="Arial"/>
        </w:rPr>
        <w:t>sudjeluj</w:t>
      </w:r>
      <w:r w:rsidR="008B1046" w:rsidRPr="000F0CF1">
        <w:rPr>
          <w:rFonts w:ascii="Arial" w:hAnsi="Arial" w:cs="Arial"/>
        </w:rPr>
        <w:t>u radnici odnosno njihovi predstavnici</w:t>
      </w:r>
      <w:r w:rsidR="005B0725" w:rsidRPr="000F0CF1">
        <w:rPr>
          <w:rFonts w:ascii="Arial" w:hAnsi="Arial" w:cs="Arial"/>
        </w:rPr>
        <w:t>,</w:t>
      </w:r>
      <w:r w:rsidRPr="000F0CF1">
        <w:rPr>
          <w:rFonts w:ascii="Arial" w:hAnsi="Arial" w:cs="Arial"/>
        </w:rPr>
        <w:t xml:space="preserve"> </w:t>
      </w:r>
      <w:r w:rsidR="005B0725" w:rsidRPr="000F0CF1">
        <w:rPr>
          <w:rFonts w:ascii="Arial" w:hAnsi="Arial" w:cs="Arial"/>
        </w:rPr>
        <w:t xml:space="preserve">ovlaštenici i stručnjaci zaštite na radu </w:t>
      </w:r>
      <w:r w:rsidRPr="000F0CF1">
        <w:rPr>
          <w:rFonts w:ascii="Arial" w:hAnsi="Arial" w:cs="Arial"/>
        </w:rPr>
        <w:t>odnosno odbor za zaštitu na radu</w:t>
      </w:r>
      <w:r w:rsidR="00CB6668" w:rsidRPr="000F0CF1">
        <w:rPr>
          <w:rFonts w:ascii="Arial" w:hAnsi="Arial" w:cs="Arial"/>
        </w:rPr>
        <w:t xml:space="preserve"> </w:t>
      </w:r>
      <w:r w:rsidR="00601A34" w:rsidRPr="000F0CF1">
        <w:rPr>
          <w:rFonts w:ascii="Arial" w:hAnsi="Arial" w:cs="Arial"/>
        </w:rPr>
        <w:t xml:space="preserve">, </w:t>
      </w:r>
      <w:r w:rsidRPr="000F0CF1">
        <w:rPr>
          <w:rFonts w:ascii="Arial" w:hAnsi="Arial" w:cs="Arial"/>
        </w:rPr>
        <w:t xml:space="preserve"> a </w:t>
      </w:r>
      <w:r w:rsidR="00601A34" w:rsidRPr="000F0CF1">
        <w:rPr>
          <w:rFonts w:ascii="Arial" w:hAnsi="Arial" w:cs="Arial"/>
        </w:rPr>
        <w:t xml:space="preserve">prema potrebi ravnatelj može uključiti i stručnjake iz pojedinih područja. </w:t>
      </w:r>
    </w:p>
    <w:p w14:paraId="110D464D" w14:textId="77777777" w:rsidR="00CB6668" w:rsidRPr="000F0CF1" w:rsidRDefault="00601A34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 procjeni rizika te izmjenama i dopunama procjene rizika raspravlja odbor zaštite na radu koji prihvaća procjenu rizika ili predlaže izm</w:t>
      </w:r>
      <w:r w:rsidR="00E718FC" w:rsidRPr="000F0CF1">
        <w:rPr>
          <w:rFonts w:ascii="Arial" w:hAnsi="Arial" w:cs="Arial"/>
        </w:rPr>
        <w:t>j</w:t>
      </w:r>
      <w:r w:rsidRPr="000F0CF1">
        <w:rPr>
          <w:rFonts w:ascii="Arial" w:hAnsi="Arial" w:cs="Arial"/>
        </w:rPr>
        <w:t xml:space="preserve">ene i ispravke. </w:t>
      </w:r>
    </w:p>
    <w:p w14:paraId="454EAB60" w14:textId="77777777" w:rsidR="00601A34" w:rsidRPr="000F0CF1" w:rsidRDefault="00601A34" w:rsidP="00CB6668">
      <w:pPr>
        <w:pStyle w:val="Tijeloteksta"/>
        <w:rPr>
          <w:rFonts w:ascii="Arial" w:hAnsi="Arial" w:cs="Arial"/>
          <w:b/>
          <w:i/>
          <w:sz w:val="20"/>
        </w:rPr>
      </w:pPr>
      <w:r w:rsidRPr="000F0CF1">
        <w:rPr>
          <w:rFonts w:ascii="Arial" w:hAnsi="Arial" w:cs="Arial"/>
          <w:b/>
        </w:rPr>
        <w:t xml:space="preserve"> </w:t>
      </w:r>
      <w:r w:rsidR="00CB6668" w:rsidRPr="000F0CF1">
        <w:rPr>
          <w:rFonts w:ascii="Arial" w:hAnsi="Arial" w:cs="Arial"/>
          <w:b/>
          <w:i/>
          <w:sz w:val="20"/>
        </w:rPr>
        <w:t xml:space="preserve">*Odbor za zaštitu na radu odnosi se samo na škole koje imaju više od 50 zaposlenih </w:t>
      </w:r>
    </w:p>
    <w:p w14:paraId="76114C93" w14:textId="77777777" w:rsidR="00CB6668" w:rsidRPr="000F0CF1" w:rsidRDefault="00CB6668" w:rsidP="00CB6668">
      <w:pPr>
        <w:pStyle w:val="Tijeloteksta"/>
        <w:rPr>
          <w:rFonts w:ascii="Arial" w:hAnsi="Arial" w:cs="Arial"/>
          <w:i/>
          <w:sz w:val="20"/>
        </w:rPr>
      </w:pPr>
    </w:p>
    <w:p w14:paraId="10B3A748" w14:textId="77777777" w:rsidR="005E37E7" w:rsidRDefault="005E37E7" w:rsidP="005E37E7">
      <w:pPr>
        <w:pStyle w:val="Tijeloteksta"/>
        <w:ind w:left="720"/>
        <w:rPr>
          <w:rFonts w:ascii="Arial" w:hAnsi="Arial" w:cs="Arial"/>
          <w:b/>
        </w:rPr>
      </w:pPr>
    </w:p>
    <w:p w14:paraId="57251CA4" w14:textId="77777777" w:rsidR="005E37E7" w:rsidRDefault="005E37E7" w:rsidP="005E37E7">
      <w:pPr>
        <w:pStyle w:val="Tijeloteksta"/>
        <w:ind w:left="720"/>
        <w:rPr>
          <w:rFonts w:ascii="Arial" w:hAnsi="Arial" w:cs="Arial"/>
          <w:b/>
        </w:rPr>
      </w:pPr>
    </w:p>
    <w:p w14:paraId="45C8B537" w14:textId="77777777" w:rsidR="005E37E7" w:rsidRDefault="005E37E7" w:rsidP="005E37E7">
      <w:pPr>
        <w:pStyle w:val="Tijeloteksta"/>
        <w:ind w:left="720"/>
        <w:rPr>
          <w:rFonts w:ascii="Arial" w:hAnsi="Arial" w:cs="Arial"/>
          <w:b/>
        </w:rPr>
      </w:pPr>
    </w:p>
    <w:p w14:paraId="3FDCDF90" w14:textId="77777777" w:rsidR="005E37E7" w:rsidRDefault="005E37E7" w:rsidP="005E37E7">
      <w:pPr>
        <w:pStyle w:val="Tijeloteksta"/>
        <w:ind w:left="720"/>
        <w:rPr>
          <w:rFonts w:ascii="Arial" w:hAnsi="Arial" w:cs="Arial"/>
          <w:b/>
        </w:rPr>
      </w:pPr>
    </w:p>
    <w:p w14:paraId="17797653" w14:textId="77777777" w:rsidR="004C3AC2" w:rsidRPr="005E37E7" w:rsidRDefault="003251F3" w:rsidP="00261EF1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lastRenderedPageBreak/>
        <w:t xml:space="preserve">Odgovornost </w:t>
      </w:r>
      <w:r w:rsidR="003033A3" w:rsidRPr="000F0CF1">
        <w:rPr>
          <w:rFonts w:ascii="Arial" w:hAnsi="Arial" w:cs="Arial"/>
          <w:b/>
        </w:rPr>
        <w:t>Š</w:t>
      </w:r>
      <w:r w:rsidRPr="000F0CF1">
        <w:rPr>
          <w:rFonts w:ascii="Arial" w:hAnsi="Arial" w:cs="Arial"/>
          <w:b/>
        </w:rPr>
        <w:t xml:space="preserve">kole za organiziranje i provedbu zaštite na radu </w:t>
      </w:r>
    </w:p>
    <w:p w14:paraId="29BD0DEB" w14:textId="77777777" w:rsidR="004C3AC2" w:rsidRDefault="004C3AC2" w:rsidP="00261EF1">
      <w:pPr>
        <w:pStyle w:val="Tijeloteksta"/>
        <w:rPr>
          <w:rFonts w:ascii="Arial" w:hAnsi="Arial" w:cs="Arial"/>
        </w:rPr>
      </w:pPr>
    </w:p>
    <w:p w14:paraId="54CBB9F3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</w:t>
      </w:r>
      <w:r w:rsidR="00BB22D4" w:rsidRPr="000F0CF1">
        <w:rPr>
          <w:rFonts w:ascii="Arial" w:hAnsi="Arial" w:cs="Arial"/>
        </w:rPr>
        <w:t>0</w:t>
      </w:r>
      <w:r w:rsidRPr="000F0CF1">
        <w:rPr>
          <w:rFonts w:ascii="Arial" w:hAnsi="Arial" w:cs="Arial"/>
        </w:rPr>
        <w:t>.</w:t>
      </w:r>
    </w:p>
    <w:p w14:paraId="26A9875B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Za organiziranje i provedbu zaštite na radu odgovoran je ravnatelj Škole, neovisno </w:t>
      </w:r>
      <w:r w:rsidR="00D61E9F" w:rsidRPr="000F0CF1">
        <w:rPr>
          <w:rFonts w:ascii="Arial" w:hAnsi="Arial" w:cs="Arial"/>
        </w:rPr>
        <w:t xml:space="preserve">o tome </w:t>
      </w:r>
      <w:r w:rsidR="002F0383" w:rsidRPr="000F0CF1">
        <w:rPr>
          <w:rFonts w:ascii="Arial" w:hAnsi="Arial" w:cs="Arial"/>
        </w:rPr>
        <w:t>je</w:t>
      </w:r>
      <w:r w:rsidRPr="000F0CF1">
        <w:rPr>
          <w:rFonts w:ascii="Arial" w:hAnsi="Arial" w:cs="Arial"/>
        </w:rPr>
        <w:t xml:space="preserve"> li poslove zaštite na radu obavlja samostalno, preko organizirane službe zaštite na radu , stručnjaka za zaštitu na radu ili je  ugovorio suradnju s ovlaštenom ustanovom,</w:t>
      </w:r>
      <w:r w:rsidR="002F0383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>trgovačkim društvom ili fizičkom osobom za zaštitu na radu, odnosno u pisanom obliku prenio ovlaštenje za obavljanje poslova zaštite na radu na drugu osobu – ovlaštenika.</w:t>
      </w:r>
    </w:p>
    <w:p w14:paraId="50BA6CFF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1AF462A8" w14:textId="77777777" w:rsidR="0008758D" w:rsidRPr="000F0CF1" w:rsidRDefault="0008758D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Odgovornost za štetu na radu i u vezi s radom </w:t>
      </w:r>
    </w:p>
    <w:p w14:paraId="2C798FB7" w14:textId="77777777" w:rsidR="004C13B7" w:rsidRPr="000F0CF1" w:rsidRDefault="004C13B7" w:rsidP="00261EF1">
      <w:pPr>
        <w:pStyle w:val="Tijeloteksta"/>
        <w:rPr>
          <w:rFonts w:ascii="Arial" w:hAnsi="Arial" w:cs="Arial"/>
        </w:rPr>
      </w:pPr>
    </w:p>
    <w:p w14:paraId="4E8B1A4C" w14:textId="77777777" w:rsidR="0008758D" w:rsidRPr="000F0CF1" w:rsidRDefault="00BB22D4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11.</w:t>
      </w:r>
    </w:p>
    <w:p w14:paraId="497CC600" w14:textId="77777777" w:rsidR="00BB22D4" w:rsidRPr="000F0CF1" w:rsidRDefault="004C13B7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Za ozljedu na radu i profesionalnu bolest koju radnik pretrpi obavljajući poslove u Školi smatra se da potječe od rada i Škola za nju odgovara po načelu objektivne odgovornosti. </w:t>
      </w:r>
    </w:p>
    <w:p w14:paraId="52C4D985" w14:textId="77777777" w:rsidR="004C13B7" w:rsidRPr="000F0CF1" w:rsidRDefault="004C13B7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se može osloboditi odgovornosti ili se odgovornost može umanjiti ako je šteta nastala zbog više sile, odnosno namjerom ili krajnjom nepažnjom radnika li treće osobe , na koje Škola nije mogla utjecati niti je nj</w:t>
      </w:r>
      <w:r w:rsidR="00DA6FCC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hove posljedice mogla izbjeći , unatoč provedenoj zaštiti na radu. </w:t>
      </w:r>
    </w:p>
    <w:p w14:paraId="64D9B641" w14:textId="77777777" w:rsidR="004C13B7" w:rsidRPr="000F0CF1" w:rsidRDefault="004C13B7" w:rsidP="00261EF1">
      <w:pPr>
        <w:pStyle w:val="Tijeloteksta"/>
        <w:rPr>
          <w:rFonts w:ascii="Arial" w:hAnsi="Arial" w:cs="Arial"/>
        </w:rPr>
      </w:pPr>
    </w:p>
    <w:p w14:paraId="0F31CDE2" w14:textId="77777777" w:rsidR="00761838" w:rsidRPr="000F0CF1" w:rsidRDefault="00761838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Ustroj tijela Škole u provedbi zaštite na radu </w:t>
      </w:r>
    </w:p>
    <w:p w14:paraId="04B40AA8" w14:textId="77777777" w:rsidR="009C0F3D" w:rsidRPr="000F0CF1" w:rsidRDefault="009C0F3D" w:rsidP="004C3AC2">
      <w:pPr>
        <w:pStyle w:val="Tijeloteksta"/>
        <w:rPr>
          <w:rFonts w:ascii="Arial" w:hAnsi="Arial" w:cs="Arial"/>
        </w:rPr>
      </w:pPr>
    </w:p>
    <w:p w14:paraId="0A098150" w14:textId="77777777" w:rsidR="00775636" w:rsidRPr="000F0CF1" w:rsidRDefault="00761838" w:rsidP="00261EF1">
      <w:pPr>
        <w:pStyle w:val="Tijeloteksta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R</w:t>
      </w:r>
      <w:r w:rsidR="00775636" w:rsidRPr="000F0CF1">
        <w:rPr>
          <w:rFonts w:ascii="Arial" w:hAnsi="Arial" w:cs="Arial"/>
          <w:b/>
        </w:rPr>
        <w:t xml:space="preserve">avnatelj </w:t>
      </w:r>
    </w:p>
    <w:p w14:paraId="29B288F8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12.</w:t>
      </w:r>
    </w:p>
    <w:p w14:paraId="413D60B2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Ravnatelj Škole:</w:t>
      </w:r>
    </w:p>
    <w:p w14:paraId="6AB354E5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osigurava provođenje zaštite na radu</w:t>
      </w:r>
    </w:p>
    <w:p w14:paraId="7CCCB2EC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nadzire primjenu pravila zaštite na radu </w:t>
      </w:r>
    </w:p>
    <w:p w14:paraId="53F910DA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omogućuje upoznavanje radnika s odredbama ovoga Pravilnika</w:t>
      </w:r>
    </w:p>
    <w:p w14:paraId="1508649F" w14:textId="77777777" w:rsidR="00261EF1" w:rsidRPr="000F0CF1" w:rsidRDefault="00072F30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organizira provedbu izvršenja obveze izrade </w:t>
      </w:r>
      <w:r w:rsidR="00261EF1" w:rsidRPr="000F0CF1">
        <w:rPr>
          <w:rFonts w:ascii="Arial" w:hAnsi="Arial" w:cs="Arial"/>
        </w:rPr>
        <w:t xml:space="preserve">procjene </w:t>
      </w:r>
      <w:r w:rsidRPr="000F0CF1">
        <w:rPr>
          <w:rFonts w:ascii="Arial" w:hAnsi="Arial" w:cs="Arial"/>
        </w:rPr>
        <w:t>rizika te na temelju proc</w:t>
      </w:r>
      <w:r w:rsidR="00F01CED" w:rsidRPr="000F0CF1">
        <w:rPr>
          <w:rFonts w:ascii="Arial" w:hAnsi="Arial" w:cs="Arial"/>
        </w:rPr>
        <w:t>j</w:t>
      </w:r>
      <w:r w:rsidRPr="000F0CF1">
        <w:rPr>
          <w:rFonts w:ascii="Arial" w:hAnsi="Arial" w:cs="Arial"/>
        </w:rPr>
        <w:t>ene rizika primjenjuje pravila zaštite na radu, preve</w:t>
      </w:r>
      <w:r w:rsidR="00F01CED" w:rsidRPr="000F0CF1">
        <w:rPr>
          <w:rFonts w:ascii="Arial" w:hAnsi="Arial" w:cs="Arial"/>
        </w:rPr>
        <w:t>n</w:t>
      </w:r>
      <w:r w:rsidRPr="000F0CF1">
        <w:rPr>
          <w:rFonts w:ascii="Arial" w:hAnsi="Arial" w:cs="Arial"/>
        </w:rPr>
        <w:t>tivne mjere te obavlja druge mjere, aktivnosti i postupke u vezi sa zaštitom na radu</w:t>
      </w:r>
    </w:p>
    <w:p w14:paraId="7E08F10A" w14:textId="77777777" w:rsidR="00261EF1" w:rsidRPr="000F0CF1" w:rsidRDefault="00BC7767" w:rsidP="00BC7767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izrađuje nacrt </w:t>
      </w:r>
      <w:r w:rsidR="00261EF1" w:rsidRPr="000F0CF1">
        <w:rPr>
          <w:rFonts w:ascii="Arial" w:hAnsi="Arial" w:cs="Arial"/>
        </w:rPr>
        <w:t xml:space="preserve"> Pravilnik</w:t>
      </w:r>
      <w:r w:rsidRPr="000F0CF1">
        <w:rPr>
          <w:rFonts w:ascii="Arial" w:hAnsi="Arial" w:cs="Arial"/>
        </w:rPr>
        <w:t>a</w:t>
      </w:r>
      <w:r w:rsidR="00261EF1" w:rsidRPr="000F0CF1">
        <w:rPr>
          <w:rFonts w:ascii="Arial" w:hAnsi="Arial" w:cs="Arial"/>
        </w:rPr>
        <w:t xml:space="preserve"> o zaštiti na radu</w:t>
      </w:r>
      <w:r w:rsidRPr="000F0CF1">
        <w:rPr>
          <w:rFonts w:ascii="Arial" w:hAnsi="Arial" w:cs="Arial"/>
        </w:rPr>
        <w:t xml:space="preserve"> </w:t>
      </w:r>
      <w:r w:rsidR="00113489" w:rsidRPr="000F0CF1">
        <w:rPr>
          <w:rFonts w:ascii="Arial" w:hAnsi="Arial" w:cs="Arial"/>
        </w:rPr>
        <w:t xml:space="preserve">i </w:t>
      </w:r>
      <w:r w:rsidRPr="000F0CF1">
        <w:rPr>
          <w:rFonts w:ascii="Arial" w:hAnsi="Arial" w:cs="Arial"/>
        </w:rPr>
        <w:t xml:space="preserve">ga upućuje na donošenje </w:t>
      </w:r>
      <w:r w:rsidR="002B6894" w:rsidRPr="000F0CF1">
        <w:rPr>
          <w:rFonts w:ascii="Arial" w:hAnsi="Arial" w:cs="Arial"/>
        </w:rPr>
        <w:t>š</w:t>
      </w:r>
      <w:r w:rsidRPr="000F0CF1">
        <w:rPr>
          <w:rFonts w:ascii="Arial" w:hAnsi="Arial" w:cs="Arial"/>
        </w:rPr>
        <w:t xml:space="preserve">kolskom odboru </w:t>
      </w:r>
    </w:p>
    <w:p w14:paraId="3813FF3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ustrojava službu za zaštitu na radu sukladno zakonskim odredbama</w:t>
      </w:r>
    </w:p>
    <w:p w14:paraId="72321706" w14:textId="77777777" w:rsidR="00261EF1" w:rsidRPr="000F0CF1" w:rsidRDefault="00693E8A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pravodobno organizira </w:t>
      </w:r>
      <w:r w:rsidR="00261EF1" w:rsidRPr="000F0CF1">
        <w:rPr>
          <w:rFonts w:ascii="Arial" w:hAnsi="Arial" w:cs="Arial"/>
        </w:rPr>
        <w:t>osposobljavanj</w:t>
      </w:r>
      <w:r w:rsidRPr="000F0CF1">
        <w:rPr>
          <w:rFonts w:ascii="Arial" w:hAnsi="Arial" w:cs="Arial"/>
        </w:rPr>
        <w:t>e</w:t>
      </w:r>
      <w:r w:rsidR="00613FEE" w:rsidRPr="000F0CF1">
        <w:rPr>
          <w:rFonts w:ascii="Arial" w:hAnsi="Arial" w:cs="Arial"/>
        </w:rPr>
        <w:t xml:space="preserve"> svih nadležnih tijela u Školi te v</w:t>
      </w:r>
      <w:r w:rsidR="00261EF1" w:rsidRPr="000F0CF1">
        <w:rPr>
          <w:rFonts w:ascii="Arial" w:hAnsi="Arial" w:cs="Arial"/>
        </w:rPr>
        <w:t>lastito osposobljavanj</w:t>
      </w:r>
      <w:r w:rsidR="00613FEE" w:rsidRPr="000F0CF1">
        <w:rPr>
          <w:rFonts w:ascii="Arial" w:hAnsi="Arial" w:cs="Arial"/>
        </w:rPr>
        <w:t>e</w:t>
      </w:r>
      <w:r w:rsidR="00261EF1" w:rsidRPr="000F0CF1">
        <w:rPr>
          <w:rFonts w:ascii="Arial" w:hAnsi="Arial" w:cs="Arial"/>
        </w:rPr>
        <w:t xml:space="preserve"> sukladno zakonskim obvezama</w:t>
      </w:r>
    </w:p>
    <w:p w14:paraId="06AA36AC" w14:textId="77777777" w:rsidR="00261EF1" w:rsidRPr="000F0CF1" w:rsidRDefault="00E32C6B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pravodobno organizira </w:t>
      </w:r>
      <w:r w:rsidR="00261EF1" w:rsidRPr="000F0CF1">
        <w:rPr>
          <w:rFonts w:ascii="Arial" w:hAnsi="Arial" w:cs="Arial"/>
        </w:rPr>
        <w:t>osposobljavanj</w:t>
      </w:r>
      <w:r w:rsidRPr="000F0CF1">
        <w:rPr>
          <w:rFonts w:ascii="Arial" w:hAnsi="Arial" w:cs="Arial"/>
        </w:rPr>
        <w:t>e</w:t>
      </w:r>
      <w:r w:rsidR="00261EF1" w:rsidRPr="000F0CF1">
        <w:rPr>
          <w:rFonts w:ascii="Arial" w:hAnsi="Arial" w:cs="Arial"/>
        </w:rPr>
        <w:t xml:space="preserve"> svih radnika Škole za rad na siguran način</w:t>
      </w:r>
    </w:p>
    <w:p w14:paraId="4B0010C4" w14:textId="77777777" w:rsidR="00261EF1" w:rsidRPr="000F0CF1" w:rsidRDefault="00F8106E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ispunjava obvezu da </w:t>
      </w:r>
      <w:r w:rsidR="00261EF1" w:rsidRPr="000F0CF1">
        <w:rPr>
          <w:rFonts w:ascii="Arial" w:hAnsi="Arial" w:cs="Arial"/>
        </w:rPr>
        <w:t>s radom ne započne radnik koji nije osposobljen za rad na siguran način</w:t>
      </w:r>
    </w:p>
    <w:p w14:paraId="5C901674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na poslovima s posebnim uvjetima rada ne zapo</w:t>
      </w:r>
      <w:r w:rsidR="00F8106E" w:rsidRPr="000F0CF1">
        <w:rPr>
          <w:rFonts w:ascii="Arial" w:hAnsi="Arial" w:cs="Arial"/>
        </w:rPr>
        <w:t>šljava</w:t>
      </w:r>
      <w:r w:rsidRPr="000F0CF1">
        <w:rPr>
          <w:rFonts w:ascii="Arial" w:hAnsi="Arial" w:cs="Arial"/>
        </w:rPr>
        <w:t xml:space="preserve"> osob</w:t>
      </w:r>
      <w:r w:rsidR="00F8106E" w:rsidRPr="000F0CF1">
        <w:rPr>
          <w:rFonts w:ascii="Arial" w:hAnsi="Arial" w:cs="Arial"/>
        </w:rPr>
        <w:t>u</w:t>
      </w:r>
      <w:r w:rsidRPr="000F0CF1">
        <w:rPr>
          <w:rFonts w:ascii="Arial" w:hAnsi="Arial" w:cs="Arial"/>
        </w:rPr>
        <w:t xml:space="preserve"> koje ne udovoljava potrebnim uvjetima</w:t>
      </w:r>
    </w:p>
    <w:p w14:paraId="1EBA4585" w14:textId="77777777" w:rsidR="00261EF1" w:rsidRPr="000F0CF1" w:rsidRDefault="006A0033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 u slučaju </w:t>
      </w:r>
      <w:r w:rsidR="00261EF1" w:rsidRPr="000F0CF1">
        <w:rPr>
          <w:rFonts w:ascii="Arial" w:hAnsi="Arial" w:cs="Arial"/>
        </w:rPr>
        <w:t>promjen</w:t>
      </w:r>
      <w:r w:rsidRPr="000F0CF1">
        <w:rPr>
          <w:rFonts w:ascii="Arial" w:hAnsi="Arial" w:cs="Arial"/>
        </w:rPr>
        <w:t>e</w:t>
      </w:r>
      <w:r w:rsidR="00261EF1" w:rsidRPr="000F0CF1">
        <w:rPr>
          <w:rFonts w:ascii="Arial" w:hAnsi="Arial" w:cs="Arial"/>
        </w:rPr>
        <w:t xml:space="preserve"> okolnosti zbog kojih bi mogao biti ugrožen život, zdravlje ili sigurnost radnika</w:t>
      </w:r>
      <w:r w:rsidRPr="000F0CF1">
        <w:rPr>
          <w:rFonts w:ascii="Arial" w:hAnsi="Arial" w:cs="Arial"/>
        </w:rPr>
        <w:t xml:space="preserve"> poduzima odgovarajuće mjere</w:t>
      </w:r>
    </w:p>
    <w:p w14:paraId="6B09CFF0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 slučaju potrebe daje odgovarajuće obavijesti i pisane upute</w:t>
      </w:r>
    </w:p>
    <w:p w14:paraId="727B151C" w14:textId="77777777" w:rsidR="00261EF1" w:rsidRPr="000F0CF1" w:rsidRDefault="00D22462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 skladu s propi</w:t>
      </w:r>
      <w:r w:rsidR="00EF345A" w:rsidRPr="000F0CF1">
        <w:rPr>
          <w:rFonts w:ascii="Arial" w:hAnsi="Arial" w:cs="Arial"/>
        </w:rPr>
        <w:t>s</w:t>
      </w:r>
      <w:r w:rsidRPr="000F0CF1">
        <w:rPr>
          <w:rFonts w:ascii="Arial" w:hAnsi="Arial" w:cs="Arial"/>
        </w:rPr>
        <w:t xml:space="preserve">anim obvezama </w:t>
      </w:r>
      <w:r w:rsidR="00261EF1" w:rsidRPr="000F0CF1">
        <w:rPr>
          <w:rFonts w:ascii="Arial" w:hAnsi="Arial" w:cs="Arial"/>
        </w:rPr>
        <w:t xml:space="preserve"> postavlja znakove općih obavijesti</w:t>
      </w:r>
    </w:p>
    <w:p w14:paraId="76E5B4CD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14:paraId="6556106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>radnicima osigurava odgovarajuća osobna zaštitna sredstva i skrbi da ih koriste pri radu</w:t>
      </w:r>
    </w:p>
    <w:p w14:paraId="31BF7FCE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osigurava da strojevi i uređaji i osobna zaštitna sredstva koja se koriste budu u ispravnom stanju</w:t>
      </w:r>
    </w:p>
    <w:p w14:paraId="1A96D38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pri</w:t>
      </w:r>
      <w:r w:rsidR="007A09FE" w:rsidRPr="000F0CF1">
        <w:rPr>
          <w:rFonts w:ascii="Arial" w:hAnsi="Arial" w:cs="Arial"/>
        </w:rPr>
        <w:t>vremeno udaljuje s mjesta rada radnika</w:t>
      </w:r>
      <w:r w:rsidRPr="000F0CF1">
        <w:rPr>
          <w:rFonts w:ascii="Arial" w:hAnsi="Arial" w:cs="Arial"/>
        </w:rPr>
        <w:t xml:space="preserve"> koji je pod utjecajem alkohola ili drugih sredstva ovisnosti</w:t>
      </w:r>
    </w:p>
    <w:p w14:paraId="273CFB9E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osigurava provedbu apsolutne zabrane pušenja u Školi</w:t>
      </w:r>
    </w:p>
    <w:p w14:paraId="698DAA9F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tijelima inspekcije pri nadzoru daje sve potreb</w:t>
      </w:r>
      <w:r w:rsidR="007942B8" w:rsidRPr="000F0CF1">
        <w:rPr>
          <w:rFonts w:ascii="Arial" w:hAnsi="Arial" w:cs="Arial"/>
        </w:rPr>
        <w:t>n</w:t>
      </w:r>
      <w:r w:rsidRPr="000F0CF1">
        <w:rPr>
          <w:rFonts w:ascii="Arial" w:hAnsi="Arial" w:cs="Arial"/>
        </w:rPr>
        <w:t>e obavijesti i podatke</w:t>
      </w:r>
    </w:p>
    <w:p w14:paraId="7AD787E0" w14:textId="77777777" w:rsidR="00F97B40" w:rsidRPr="000F0CF1" w:rsidRDefault="00261EF1" w:rsidP="00F97B40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 slučaju smrtne</w:t>
      </w:r>
      <w:r w:rsidR="00F9204C" w:rsidRPr="000F0CF1">
        <w:rPr>
          <w:rFonts w:ascii="Arial" w:hAnsi="Arial" w:cs="Arial"/>
        </w:rPr>
        <w:t xml:space="preserve"> ili teške </w:t>
      </w:r>
      <w:r w:rsidRPr="000F0CF1">
        <w:rPr>
          <w:rFonts w:ascii="Arial" w:hAnsi="Arial" w:cs="Arial"/>
        </w:rPr>
        <w:t xml:space="preserve">ozljede </w:t>
      </w:r>
      <w:r w:rsidR="00F9204C" w:rsidRPr="000F0CF1">
        <w:rPr>
          <w:rFonts w:ascii="Arial" w:hAnsi="Arial" w:cs="Arial"/>
        </w:rPr>
        <w:t>na radu , utvrđenog slučaja profesionalne bolesti ili nalaza nadležnog inspektora kojim je utvrđen nedostatak u provođenju zaštite na radu obvezno izvješćuje povjerenika radnika za zašti</w:t>
      </w:r>
      <w:r w:rsidR="0068108E" w:rsidRPr="000F0CF1">
        <w:rPr>
          <w:rFonts w:ascii="Arial" w:hAnsi="Arial" w:cs="Arial"/>
        </w:rPr>
        <w:t>t</w:t>
      </w:r>
      <w:r w:rsidR="00F9204C" w:rsidRPr="000F0CF1">
        <w:rPr>
          <w:rFonts w:ascii="Arial" w:hAnsi="Arial" w:cs="Arial"/>
        </w:rPr>
        <w:t xml:space="preserve">u na radu </w:t>
      </w:r>
    </w:p>
    <w:p w14:paraId="39848EB7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osigurava redovite preglede svih strojeva i uređaja i osobnih zaštitnih sredstava </w:t>
      </w:r>
    </w:p>
    <w:p w14:paraId="2D63E384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utvrđuje plan evakuacije i spašavanja radnika i učenika Škole</w:t>
      </w:r>
    </w:p>
    <w:p w14:paraId="6C1BFB0B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organizira  provedbu praktičnih vježbi plana evakuacije najmanje  jednom u dvije godine</w:t>
      </w:r>
    </w:p>
    <w:p w14:paraId="087AC8C4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vodi </w:t>
      </w:r>
      <w:r w:rsidR="00402ACF" w:rsidRPr="000F0CF1">
        <w:rPr>
          <w:rFonts w:ascii="Arial" w:hAnsi="Arial" w:cs="Arial"/>
        </w:rPr>
        <w:t xml:space="preserve">i čuva </w:t>
      </w:r>
      <w:r w:rsidRPr="000F0CF1">
        <w:rPr>
          <w:rFonts w:ascii="Arial" w:hAnsi="Arial" w:cs="Arial"/>
        </w:rPr>
        <w:t>propisane evidencije</w:t>
      </w:r>
      <w:r w:rsidR="00402ACF" w:rsidRPr="000F0CF1">
        <w:rPr>
          <w:rFonts w:ascii="Arial" w:hAnsi="Arial" w:cs="Arial"/>
        </w:rPr>
        <w:t xml:space="preserve">, </w:t>
      </w:r>
      <w:r w:rsidRPr="000F0CF1">
        <w:rPr>
          <w:rFonts w:ascii="Arial" w:hAnsi="Arial" w:cs="Arial"/>
        </w:rPr>
        <w:t xml:space="preserve"> </w:t>
      </w:r>
      <w:r w:rsidR="007471EF" w:rsidRPr="000F0CF1">
        <w:rPr>
          <w:rFonts w:ascii="Arial" w:hAnsi="Arial" w:cs="Arial"/>
        </w:rPr>
        <w:t xml:space="preserve">isprave te </w:t>
      </w:r>
      <w:r w:rsidRPr="000F0CF1">
        <w:rPr>
          <w:rFonts w:ascii="Arial" w:hAnsi="Arial" w:cs="Arial"/>
        </w:rPr>
        <w:t>dokumentacij</w:t>
      </w:r>
      <w:r w:rsidR="007471EF" w:rsidRPr="000F0CF1">
        <w:rPr>
          <w:rFonts w:ascii="Arial" w:hAnsi="Arial" w:cs="Arial"/>
        </w:rPr>
        <w:t>u</w:t>
      </w:r>
    </w:p>
    <w:p w14:paraId="6974ACBD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3C13CEF0" w14:textId="77777777" w:rsidR="0030023F" w:rsidRPr="000F0CF1" w:rsidRDefault="0030023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*Ravnatelj može provođenje zaštite na radu prenijeti na svog ovlaštenika u okviru njegovog djelokruga rada. </w:t>
      </w:r>
    </w:p>
    <w:p w14:paraId="5EF6A5D3" w14:textId="77777777" w:rsidR="0030023F" w:rsidRPr="000F0CF1" w:rsidRDefault="0030023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Ovlaštenje se prenosi u pisanom obliku. </w:t>
      </w:r>
    </w:p>
    <w:p w14:paraId="37448B49" w14:textId="77777777" w:rsidR="0030023F" w:rsidRPr="000F0CF1" w:rsidRDefault="0030023F" w:rsidP="00261EF1">
      <w:pPr>
        <w:pStyle w:val="Tijeloteksta"/>
        <w:rPr>
          <w:rFonts w:ascii="Arial" w:hAnsi="Arial" w:cs="Arial"/>
        </w:rPr>
      </w:pPr>
    </w:p>
    <w:p w14:paraId="5BA03E1E" w14:textId="77777777" w:rsidR="00261EF1" w:rsidRPr="000F0CF1" w:rsidRDefault="00261EF1" w:rsidP="00261EF1">
      <w:pPr>
        <w:pStyle w:val="Tijeloteksta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Povjerenik radnika</w:t>
      </w:r>
      <w:r w:rsidR="00212A59" w:rsidRPr="000F0CF1">
        <w:rPr>
          <w:rFonts w:ascii="Arial" w:hAnsi="Arial" w:cs="Arial"/>
          <w:b/>
        </w:rPr>
        <w:t xml:space="preserve"> za zaštitu na radu </w:t>
      </w:r>
    </w:p>
    <w:p w14:paraId="2D7BF37E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07390683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13.</w:t>
      </w:r>
    </w:p>
    <w:p w14:paraId="31BB8BFC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U Školi radnici </w:t>
      </w:r>
      <w:r w:rsidR="00282158" w:rsidRPr="000F0CF1">
        <w:rPr>
          <w:rFonts w:ascii="Arial" w:hAnsi="Arial" w:cs="Arial"/>
        </w:rPr>
        <w:t>mogu izabrati</w:t>
      </w:r>
      <w:r w:rsidRPr="000F0CF1">
        <w:rPr>
          <w:rFonts w:ascii="Arial" w:hAnsi="Arial" w:cs="Arial"/>
        </w:rPr>
        <w:t xml:space="preserve"> i imen</w:t>
      </w:r>
      <w:r w:rsidR="00282158" w:rsidRPr="000F0CF1">
        <w:rPr>
          <w:rFonts w:ascii="Arial" w:hAnsi="Arial" w:cs="Arial"/>
        </w:rPr>
        <w:t>ovati</w:t>
      </w:r>
      <w:r w:rsidRPr="000F0CF1">
        <w:rPr>
          <w:rFonts w:ascii="Arial" w:hAnsi="Arial" w:cs="Arial"/>
        </w:rPr>
        <w:t xml:space="preserve"> osobu koja će obavljati poslove povjerenika radnika za zaštitu na radu. </w:t>
      </w:r>
    </w:p>
    <w:p w14:paraId="02F60576" w14:textId="77777777" w:rsidR="008578B3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Izbor i imenovanje povjerenika radnika </w:t>
      </w:r>
      <w:r w:rsidR="008C00A2" w:rsidRPr="000F0CF1">
        <w:rPr>
          <w:rFonts w:ascii="Arial" w:hAnsi="Arial" w:cs="Arial"/>
        </w:rPr>
        <w:t xml:space="preserve">za zaštitu na radu </w:t>
      </w:r>
      <w:r w:rsidRPr="000F0CF1">
        <w:rPr>
          <w:rFonts w:ascii="Arial" w:hAnsi="Arial" w:cs="Arial"/>
        </w:rPr>
        <w:t>obavlja se u skladu s odredbama Zakona o radu kojima su uređena pitanja izbora radničkog vijeća</w:t>
      </w:r>
      <w:r w:rsidR="008C00A2" w:rsidRPr="000F0CF1">
        <w:rPr>
          <w:rFonts w:ascii="Arial" w:hAnsi="Arial" w:cs="Arial"/>
        </w:rPr>
        <w:t>. (</w:t>
      </w:r>
      <w:r w:rsidR="00D610CC" w:rsidRPr="000F0CF1">
        <w:rPr>
          <w:rFonts w:ascii="Arial" w:hAnsi="Arial" w:cs="Arial"/>
        </w:rPr>
        <w:t>*</w:t>
      </w:r>
      <w:r w:rsidR="008C00A2" w:rsidRPr="000F0CF1">
        <w:rPr>
          <w:rFonts w:ascii="Arial" w:hAnsi="Arial" w:cs="Arial"/>
        </w:rPr>
        <w:t xml:space="preserve"> za škole koje imaju više od 20 zaposlenih). </w:t>
      </w:r>
    </w:p>
    <w:p w14:paraId="333C3B36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Povjerenik radnika </w:t>
      </w:r>
      <w:r w:rsidR="008578B3" w:rsidRPr="000F0CF1">
        <w:rPr>
          <w:rFonts w:ascii="Arial" w:hAnsi="Arial" w:cs="Arial"/>
        </w:rPr>
        <w:t xml:space="preserve">za zaštitu na radu </w:t>
      </w:r>
      <w:r w:rsidRPr="000F0CF1">
        <w:rPr>
          <w:rFonts w:ascii="Arial" w:hAnsi="Arial" w:cs="Arial"/>
        </w:rPr>
        <w:t>ima pravo na naknadu plaće četiri sata tjedno.</w:t>
      </w:r>
    </w:p>
    <w:p w14:paraId="28B85B11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438A5A7E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14.</w:t>
      </w:r>
    </w:p>
    <w:p w14:paraId="2DBE59E8" w14:textId="77777777" w:rsidR="00377E09" w:rsidRPr="000F0CF1" w:rsidRDefault="00377E09" w:rsidP="00377E09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14:paraId="7A8BF3B7" w14:textId="77777777" w:rsidR="00377E09" w:rsidRPr="000F0CF1" w:rsidRDefault="00B2020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Ako u Školi nije izabran povjerenik radnika za zaštitu na radu, sindikalni povjer</w:t>
      </w:r>
      <w:r w:rsidR="001F4632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 xml:space="preserve">nik ima pravo preuzeti sva prava i obveze povjerenika zaštite na radu. </w:t>
      </w:r>
    </w:p>
    <w:p w14:paraId="6611BCE6" w14:textId="77777777" w:rsidR="00377E09" w:rsidRPr="000F0CF1" w:rsidRDefault="00377E09" w:rsidP="00261EF1">
      <w:pPr>
        <w:pStyle w:val="Tijeloteksta"/>
        <w:rPr>
          <w:rFonts w:ascii="Arial" w:hAnsi="Arial" w:cs="Arial"/>
        </w:rPr>
      </w:pPr>
    </w:p>
    <w:p w14:paraId="5188A27D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15.</w:t>
      </w:r>
    </w:p>
    <w:p w14:paraId="01CE7493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Povjerenik zaštite na radu ima pravo i obvezu:</w:t>
      </w:r>
    </w:p>
    <w:p w14:paraId="685AD2BD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sudjelovati u planiranju te unapređivanju uvjeta rada, uvođenja novih tehnologija, projekata, programa i radnih procesa u vezi zaštite na radu</w:t>
      </w:r>
    </w:p>
    <w:p w14:paraId="7F53845C" w14:textId="77777777" w:rsidR="00A32A77" w:rsidRPr="000F0CF1" w:rsidRDefault="00A32A77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sudjelovati pri izradi procjene rizika</w:t>
      </w:r>
    </w:p>
    <w:p w14:paraId="4209BD40" w14:textId="77777777" w:rsidR="00261EF1" w:rsidRPr="000F0CF1" w:rsidRDefault="00516788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osposobljavati se za obavljanje poslova povjerenika radnika za zaštitu na radu </w:t>
      </w:r>
    </w:p>
    <w:p w14:paraId="0AAE1599" w14:textId="77777777" w:rsidR="002317AF" w:rsidRPr="000F0CF1" w:rsidRDefault="00261EF1" w:rsidP="002650A3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biti nazočan inspekcijskim pregledima </w:t>
      </w:r>
      <w:r w:rsidR="002650A3" w:rsidRPr="000F0CF1">
        <w:rPr>
          <w:rFonts w:ascii="Arial" w:hAnsi="Arial" w:cs="Arial"/>
        </w:rPr>
        <w:t xml:space="preserve">i staviti prigovor na inspekcijski nadzor te ima pravo </w:t>
      </w:r>
      <w:r w:rsidRPr="000F0CF1">
        <w:rPr>
          <w:rFonts w:ascii="Arial" w:hAnsi="Arial" w:cs="Arial"/>
        </w:rPr>
        <w:t>izv</w:t>
      </w:r>
      <w:r w:rsidR="00E00CBB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jestiti inspektora zaštite na radu ako procijeni da su ugroženi život i zdravlje </w:t>
      </w:r>
    </w:p>
    <w:p w14:paraId="537F3DC9" w14:textId="77777777" w:rsidR="00261EF1" w:rsidRPr="000F0CF1" w:rsidRDefault="00261EF1" w:rsidP="002650A3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biti informiran o svim promjenama od utjecaja na sigurnost i zdravlje radnika </w:t>
      </w:r>
    </w:p>
    <w:p w14:paraId="5372327E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primati primjedbe radnika na primjenu propisa i provedbu mjera zaštite na radu</w:t>
      </w:r>
    </w:p>
    <w:p w14:paraId="5F07E9E2" w14:textId="77777777" w:rsidR="00DE2578" w:rsidRPr="000F0CF1" w:rsidRDefault="00DE2578" w:rsidP="00DE2578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poticati </w:t>
      </w:r>
      <w:r w:rsidR="00261EF1" w:rsidRPr="000F0CF1">
        <w:rPr>
          <w:rFonts w:ascii="Arial" w:hAnsi="Arial" w:cs="Arial"/>
        </w:rPr>
        <w:t xml:space="preserve">radnike </w:t>
      </w:r>
      <w:r w:rsidRPr="000F0CF1">
        <w:rPr>
          <w:rFonts w:ascii="Arial" w:hAnsi="Arial" w:cs="Arial"/>
        </w:rPr>
        <w:t>na provedbu mjera zaštite na radu</w:t>
      </w:r>
    </w:p>
    <w:p w14:paraId="4DA46256" w14:textId="77777777" w:rsidR="004D1315" w:rsidRPr="00D45F08" w:rsidRDefault="00157BEC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>obavješćivati radnike o provedbi zaštite na radu</w:t>
      </w:r>
    </w:p>
    <w:p w14:paraId="365D51E9" w14:textId="77777777" w:rsidR="0024532C" w:rsidRPr="000F0CF1" w:rsidRDefault="0024532C" w:rsidP="00261EF1">
      <w:pPr>
        <w:pStyle w:val="Tijeloteksta"/>
        <w:rPr>
          <w:rFonts w:ascii="Arial" w:hAnsi="Arial" w:cs="Arial"/>
        </w:rPr>
      </w:pPr>
    </w:p>
    <w:p w14:paraId="351C3B3A" w14:textId="77777777" w:rsidR="00320DD1" w:rsidRPr="000F0CF1" w:rsidRDefault="00320DD1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Obavješćivanje i savjetovanje</w:t>
      </w:r>
    </w:p>
    <w:p w14:paraId="1718E2E9" w14:textId="77777777" w:rsidR="00B000FC" w:rsidRPr="000F0CF1" w:rsidRDefault="00B000FC" w:rsidP="00B000FC">
      <w:pPr>
        <w:pStyle w:val="Tijeloteksta"/>
        <w:ind w:left="720"/>
        <w:rPr>
          <w:rFonts w:ascii="Arial" w:hAnsi="Arial" w:cs="Arial"/>
        </w:rPr>
      </w:pPr>
    </w:p>
    <w:p w14:paraId="30C5B905" w14:textId="77777777" w:rsidR="00B000FC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16</w:t>
      </w:r>
      <w:r w:rsidR="00B000FC" w:rsidRPr="000F0CF1">
        <w:rPr>
          <w:rFonts w:ascii="Arial" w:hAnsi="Arial" w:cs="Arial"/>
        </w:rPr>
        <w:t>.</w:t>
      </w:r>
    </w:p>
    <w:p w14:paraId="2C57CD62" w14:textId="77777777" w:rsidR="00320DD1" w:rsidRPr="000F0CF1" w:rsidRDefault="00320DD1" w:rsidP="00320DD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 Ravnatelj je obvezan obavješćivati i savjetovati se s radnicima odnosno njihovi</w:t>
      </w:r>
      <w:r w:rsidR="00F72D4B" w:rsidRPr="000F0CF1">
        <w:rPr>
          <w:rFonts w:ascii="Arial" w:hAnsi="Arial" w:cs="Arial"/>
        </w:rPr>
        <w:t>m predstav</w:t>
      </w:r>
      <w:r w:rsidR="00225CA7" w:rsidRPr="000F0CF1">
        <w:rPr>
          <w:rFonts w:ascii="Arial" w:hAnsi="Arial" w:cs="Arial"/>
        </w:rPr>
        <w:t>ni</w:t>
      </w:r>
      <w:r w:rsidR="00F72D4B" w:rsidRPr="000F0CF1">
        <w:rPr>
          <w:rFonts w:ascii="Arial" w:hAnsi="Arial" w:cs="Arial"/>
        </w:rPr>
        <w:t>cima o pitanjima vezanima</w:t>
      </w:r>
      <w:r w:rsidRPr="000F0CF1">
        <w:rPr>
          <w:rFonts w:ascii="Arial" w:hAnsi="Arial" w:cs="Arial"/>
        </w:rPr>
        <w:t xml:space="preserve"> uz zaš</w:t>
      </w:r>
      <w:r w:rsidR="00171F09" w:rsidRPr="000F0CF1">
        <w:rPr>
          <w:rFonts w:ascii="Arial" w:hAnsi="Arial" w:cs="Arial"/>
        </w:rPr>
        <w:t>t</w:t>
      </w:r>
      <w:r w:rsidRPr="000F0CF1">
        <w:rPr>
          <w:rFonts w:ascii="Arial" w:hAnsi="Arial" w:cs="Arial"/>
        </w:rPr>
        <w:t xml:space="preserve">itu na radu u skladu s odredbama Zakona o zaštiti na radu te drugim propisima. </w:t>
      </w:r>
    </w:p>
    <w:p w14:paraId="3F6EF6E7" w14:textId="77777777" w:rsidR="0024532C" w:rsidRPr="000F0CF1" w:rsidRDefault="0024532C" w:rsidP="00320DD1">
      <w:pPr>
        <w:pStyle w:val="Tijeloteksta"/>
        <w:rPr>
          <w:rFonts w:ascii="Arial" w:hAnsi="Arial" w:cs="Arial"/>
        </w:rPr>
      </w:pPr>
    </w:p>
    <w:p w14:paraId="1F02CEA4" w14:textId="77777777" w:rsidR="009026A6" w:rsidRPr="000F0CF1" w:rsidRDefault="009026A6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Osposobljavanje za rad na siguran način </w:t>
      </w:r>
    </w:p>
    <w:p w14:paraId="49BE316F" w14:textId="77777777" w:rsidR="000373B8" w:rsidRPr="000F0CF1" w:rsidRDefault="000373B8" w:rsidP="000373B8">
      <w:pPr>
        <w:pStyle w:val="Tijeloteksta"/>
        <w:rPr>
          <w:rFonts w:ascii="Arial" w:hAnsi="Arial" w:cs="Arial"/>
        </w:rPr>
      </w:pPr>
    </w:p>
    <w:p w14:paraId="207B5095" w14:textId="77777777" w:rsidR="000373B8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17</w:t>
      </w:r>
      <w:r w:rsidR="000373B8" w:rsidRPr="000F0CF1">
        <w:rPr>
          <w:rFonts w:ascii="Arial" w:hAnsi="Arial" w:cs="Arial"/>
        </w:rPr>
        <w:t>.</w:t>
      </w:r>
    </w:p>
    <w:p w14:paraId="35CF3521" w14:textId="77777777" w:rsidR="00B36FB7" w:rsidRPr="000F0CF1" w:rsidRDefault="000373B8" w:rsidP="000373B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Ravnatelj i svi radnici Škole moraju biti osposobljeni za rad na siguran način</w:t>
      </w:r>
      <w:r w:rsidR="00B36FB7" w:rsidRPr="000F0CF1">
        <w:rPr>
          <w:rFonts w:ascii="Arial" w:hAnsi="Arial" w:cs="Arial"/>
        </w:rPr>
        <w:t xml:space="preserve"> u skladu s procjenom rizika .</w:t>
      </w:r>
    </w:p>
    <w:p w14:paraId="6935F406" w14:textId="77777777" w:rsidR="000373B8" w:rsidRPr="000F0CF1" w:rsidRDefault="00B36FB7" w:rsidP="000373B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Uvjeti i način osposobljavanja za rad na siguran način provode se prema Pravilniku koji donosi ministar nadležan za rad </w:t>
      </w:r>
      <w:r w:rsidR="000373B8" w:rsidRPr="000F0CF1">
        <w:rPr>
          <w:rFonts w:ascii="Arial" w:hAnsi="Arial" w:cs="Arial"/>
        </w:rPr>
        <w:t>.</w:t>
      </w:r>
    </w:p>
    <w:p w14:paraId="55DF7D7E" w14:textId="77777777" w:rsidR="000373B8" w:rsidRPr="000F0CF1" w:rsidRDefault="000373B8" w:rsidP="000373B8">
      <w:pPr>
        <w:pStyle w:val="Tijeloteksta"/>
        <w:rPr>
          <w:rFonts w:ascii="Arial" w:hAnsi="Arial" w:cs="Arial"/>
        </w:rPr>
      </w:pPr>
    </w:p>
    <w:p w14:paraId="79DE3984" w14:textId="77777777" w:rsidR="000373B8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18</w:t>
      </w:r>
      <w:r w:rsidR="000373B8" w:rsidRPr="000F0CF1">
        <w:rPr>
          <w:rFonts w:ascii="Arial" w:hAnsi="Arial" w:cs="Arial"/>
        </w:rPr>
        <w:t>.</w:t>
      </w:r>
    </w:p>
    <w:p w14:paraId="5D5168A0" w14:textId="77777777" w:rsidR="000373B8" w:rsidRPr="000F0CF1" w:rsidRDefault="000373B8" w:rsidP="000373B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Ravnatelj Škole ne smije dozvoliti obavljanje poslova radnicima koji nisu osposobljeni za rad na siguran način te nisu upoznati s pravilima zaštite na radu.</w:t>
      </w:r>
    </w:p>
    <w:p w14:paraId="17279CB7" w14:textId="77777777" w:rsidR="009118EF" w:rsidRPr="000F0CF1" w:rsidRDefault="009118EF" w:rsidP="000373B8">
      <w:pPr>
        <w:pStyle w:val="Tijeloteksta"/>
        <w:rPr>
          <w:rFonts w:ascii="Arial" w:hAnsi="Arial" w:cs="Arial"/>
        </w:rPr>
      </w:pPr>
    </w:p>
    <w:p w14:paraId="65B3E31B" w14:textId="77777777" w:rsidR="009026A6" w:rsidRPr="000F0CF1" w:rsidRDefault="009026A6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Poslovi s posebnim uvjetima rada </w:t>
      </w:r>
    </w:p>
    <w:p w14:paraId="411C7FB7" w14:textId="77777777" w:rsidR="009026A6" w:rsidRPr="000F0CF1" w:rsidRDefault="009026A6" w:rsidP="009026A6">
      <w:pPr>
        <w:pStyle w:val="Tijeloteksta"/>
        <w:rPr>
          <w:rFonts w:ascii="Arial" w:hAnsi="Arial" w:cs="Arial"/>
          <w:b/>
        </w:rPr>
      </w:pPr>
    </w:p>
    <w:p w14:paraId="7D5C6173" w14:textId="77777777" w:rsidR="001E08D4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19</w:t>
      </w:r>
      <w:r w:rsidR="009026A6" w:rsidRPr="000F0CF1">
        <w:rPr>
          <w:rFonts w:ascii="Arial" w:hAnsi="Arial" w:cs="Arial"/>
        </w:rPr>
        <w:t>.</w:t>
      </w:r>
    </w:p>
    <w:p w14:paraId="5C136E0A" w14:textId="77777777" w:rsidR="009026A6" w:rsidRPr="000F0CF1" w:rsidRDefault="009026A6" w:rsidP="009026A6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Poslovima s posebnim uvjetima rada smatraju se poslovi koje mogu </w:t>
      </w:r>
      <w:r w:rsidR="00E37D0A" w:rsidRPr="000F0CF1">
        <w:rPr>
          <w:rFonts w:ascii="Arial" w:hAnsi="Arial" w:cs="Arial"/>
        </w:rPr>
        <w:t xml:space="preserve"> obavljati </w:t>
      </w:r>
      <w:r w:rsidRPr="000F0CF1">
        <w:rPr>
          <w:rFonts w:ascii="Arial" w:hAnsi="Arial" w:cs="Arial"/>
        </w:rPr>
        <w:t>samo radnici koji osim općih uvjeta za zasnivanje radnog odnosa ispunjavaju i posebne uvjete glede zdravstvenog stanja te psihofizioloških i psihičkih sposobnosti.</w:t>
      </w:r>
    </w:p>
    <w:p w14:paraId="707159CF" w14:textId="77777777" w:rsidR="009026A6" w:rsidRPr="000F0CF1" w:rsidRDefault="009026A6" w:rsidP="009026A6">
      <w:pPr>
        <w:pStyle w:val="Tijeloteksta"/>
        <w:rPr>
          <w:rFonts w:ascii="Arial" w:hAnsi="Arial" w:cs="Arial"/>
        </w:rPr>
      </w:pPr>
    </w:p>
    <w:p w14:paraId="478F54C8" w14:textId="77777777" w:rsidR="009026A6" w:rsidRPr="000F0CF1" w:rsidRDefault="009026A6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</w:t>
      </w:r>
      <w:r w:rsidR="009118EF" w:rsidRPr="000F0CF1">
        <w:rPr>
          <w:rFonts w:ascii="Arial" w:hAnsi="Arial" w:cs="Arial"/>
        </w:rPr>
        <w:t>0</w:t>
      </w:r>
      <w:r w:rsidRPr="000F0CF1">
        <w:rPr>
          <w:rFonts w:ascii="Arial" w:hAnsi="Arial" w:cs="Arial"/>
        </w:rPr>
        <w:t>.</w:t>
      </w:r>
    </w:p>
    <w:p w14:paraId="60B45CCA" w14:textId="77777777" w:rsidR="009026A6" w:rsidRPr="000F0CF1" w:rsidRDefault="009026A6" w:rsidP="009026A6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Pri raspoređivanju radnika na poslove s posebnim uvjetima rada potrebno je voditi računa da radnik </w:t>
      </w:r>
      <w:r w:rsidR="00A40AD3" w:rsidRPr="000F0CF1">
        <w:rPr>
          <w:rFonts w:ascii="Arial" w:hAnsi="Arial" w:cs="Arial"/>
        </w:rPr>
        <w:t xml:space="preserve">u potpunosti </w:t>
      </w:r>
      <w:r w:rsidRPr="000F0CF1">
        <w:rPr>
          <w:rFonts w:ascii="Arial" w:hAnsi="Arial" w:cs="Arial"/>
        </w:rPr>
        <w:t>udovoljava navedenim uvjetima glede stručne sposobnosti, zdravstvenog stanja i psihičkih sposobnosti.</w:t>
      </w:r>
    </w:p>
    <w:p w14:paraId="02588CF3" w14:textId="77777777" w:rsidR="009026A6" w:rsidRPr="000F0CF1" w:rsidRDefault="009026A6" w:rsidP="009026A6">
      <w:pPr>
        <w:pStyle w:val="Tijeloteksta"/>
        <w:rPr>
          <w:rFonts w:ascii="Arial" w:hAnsi="Arial" w:cs="Arial"/>
        </w:rPr>
      </w:pPr>
    </w:p>
    <w:p w14:paraId="1A23F868" w14:textId="77777777" w:rsidR="009026A6" w:rsidRPr="000F0CF1" w:rsidRDefault="009026A6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</w:t>
      </w:r>
      <w:r w:rsidR="009118EF" w:rsidRPr="000F0CF1">
        <w:rPr>
          <w:rFonts w:ascii="Arial" w:hAnsi="Arial" w:cs="Arial"/>
        </w:rPr>
        <w:t>1</w:t>
      </w:r>
      <w:r w:rsidRPr="000F0CF1">
        <w:rPr>
          <w:rFonts w:ascii="Arial" w:hAnsi="Arial" w:cs="Arial"/>
        </w:rPr>
        <w:t>.</w:t>
      </w:r>
    </w:p>
    <w:p w14:paraId="70FD751D" w14:textId="77777777" w:rsidR="009026A6" w:rsidRPr="000F0CF1" w:rsidRDefault="00A6593E" w:rsidP="009026A6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Osobu  s ko</w:t>
      </w:r>
      <w:r w:rsidR="00F61B7C" w:rsidRPr="000F0CF1">
        <w:rPr>
          <w:rFonts w:ascii="Arial" w:hAnsi="Arial" w:cs="Arial"/>
        </w:rPr>
        <w:t>j</w:t>
      </w:r>
      <w:r w:rsidRPr="000F0CF1">
        <w:rPr>
          <w:rFonts w:ascii="Arial" w:hAnsi="Arial" w:cs="Arial"/>
        </w:rPr>
        <w:t xml:space="preserve">om se namjerava </w:t>
      </w:r>
      <w:r w:rsidR="00F61B7C" w:rsidRPr="000F0CF1">
        <w:rPr>
          <w:rFonts w:ascii="Arial" w:hAnsi="Arial" w:cs="Arial"/>
        </w:rPr>
        <w:t>sklopiti ugovor o radu za</w:t>
      </w:r>
      <w:r w:rsidR="009026A6" w:rsidRPr="000F0CF1">
        <w:rPr>
          <w:rFonts w:ascii="Arial" w:hAnsi="Arial" w:cs="Arial"/>
        </w:rPr>
        <w:t xml:space="preserve"> poslove s posebnim uvjetima rada </w:t>
      </w:r>
      <w:r w:rsidR="00F61B7C" w:rsidRPr="000F0CF1">
        <w:rPr>
          <w:rFonts w:ascii="Arial" w:hAnsi="Arial" w:cs="Arial"/>
        </w:rPr>
        <w:t xml:space="preserve">ravnatelj škole uputit će na </w:t>
      </w:r>
      <w:r w:rsidR="009026A6" w:rsidRPr="000F0CF1">
        <w:rPr>
          <w:rFonts w:ascii="Arial" w:hAnsi="Arial" w:cs="Arial"/>
        </w:rPr>
        <w:t xml:space="preserve">pregled </w:t>
      </w:r>
      <w:r w:rsidR="00F61B7C" w:rsidRPr="000F0CF1">
        <w:rPr>
          <w:rFonts w:ascii="Arial" w:hAnsi="Arial" w:cs="Arial"/>
        </w:rPr>
        <w:t>specijalistu medici</w:t>
      </w:r>
      <w:r w:rsidR="00C04EAE" w:rsidRPr="000F0CF1">
        <w:rPr>
          <w:rFonts w:ascii="Arial" w:hAnsi="Arial" w:cs="Arial"/>
        </w:rPr>
        <w:t>n</w:t>
      </w:r>
      <w:r w:rsidR="00F61B7C" w:rsidRPr="000F0CF1">
        <w:rPr>
          <w:rFonts w:ascii="Arial" w:hAnsi="Arial" w:cs="Arial"/>
        </w:rPr>
        <w:t>e rada s uputnicom koja sadrži podatke o naravi ili vrsti poslova i drugim okolnostima važnim za ocjenu njene sposobnosti za rad na ko</w:t>
      </w:r>
      <w:r w:rsidR="005D0677" w:rsidRPr="000F0CF1">
        <w:rPr>
          <w:rFonts w:ascii="Arial" w:hAnsi="Arial" w:cs="Arial"/>
        </w:rPr>
        <w:t>n</w:t>
      </w:r>
      <w:r w:rsidR="00F61B7C" w:rsidRPr="000F0CF1">
        <w:rPr>
          <w:rFonts w:ascii="Arial" w:hAnsi="Arial" w:cs="Arial"/>
        </w:rPr>
        <w:t xml:space="preserve">kretnom radnom mjestu. </w:t>
      </w:r>
    </w:p>
    <w:p w14:paraId="4682C761" w14:textId="77777777" w:rsidR="0062083C" w:rsidRPr="000F0CF1" w:rsidRDefault="0062083C" w:rsidP="009026A6">
      <w:pPr>
        <w:pStyle w:val="Tijeloteksta"/>
        <w:rPr>
          <w:rFonts w:ascii="Arial" w:hAnsi="Arial" w:cs="Arial"/>
        </w:rPr>
      </w:pPr>
    </w:p>
    <w:p w14:paraId="2227B92B" w14:textId="77777777" w:rsidR="0062083C" w:rsidRPr="000F0CF1" w:rsidRDefault="0062083C" w:rsidP="005E37E7">
      <w:pPr>
        <w:pStyle w:val="Tijeloteksta"/>
        <w:numPr>
          <w:ilvl w:val="0"/>
          <w:numId w:val="6"/>
        </w:numPr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 xml:space="preserve">Posebno osjetljive skupine radnika </w:t>
      </w:r>
    </w:p>
    <w:p w14:paraId="68F773CC" w14:textId="77777777" w:rsidR="000373B8" w:rsidRPr="000F0CF1" w:rsidRDefault="000373B8" w:rsidP="00261EF1">
      <w:pPr>
        <w:pStyle w:val="Tijeloteksta"/>
        <w:rPr>
          <w:rFonts w:ascii="Arial" w:hAnsi="Arial" w:cs="Arial"/>
        </w:rPr>
      </w:pPr>
    </w:p>
    <w:p w14:paraId="78223664" w14:textId="77777777" w:rsidR="0062083C" w:rsidRPr="000F0CF1" w:rsidRDefault="0062083C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22</w:t>
      </w:r>
      <w:r w:rsidR="00CD3256" w:rsidRPr="000F0CF1">
        <w:rPr>
          <w:rFonts w:ascii="Arial" w:hAnsi="Arial" w:cs="Arial"/>
        </w:rPr>
        <w:t>.</w:t>
      </w:r>
    </w:p>
    <w:p w14:paraId="538DA000" w14:textId="77777777" w:rsidR="0062083C" w:rsidRPr="000F0CF1" w:rsidRDefault="0062083C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je obvezna osigurati posebnu zaštitu na radu posebno osjetljivim skupinama radnika: trudnim radnicama</w:t>
      </w:r>
      <w:r w:rsidR="00414ECF" w:rsidRPr="000F0CF1">
        <w:rPr>
          <w:rFonts w:ascii="Arial" w:hAnsi="Arial" w:cs="Arial"/>
        </w:rPr>
        <w:t>,</w:t>
      </w:r>
      <w:r w:rsidRPr="000F0CF1">
        <w:rPr>
          <w:rFonts w:ascii="Arial" w:hAnsi="Arial" w:cs="Arial"/>
        </w:rPr>
        <w:t xml:space="preserve"> radnicama koje su nedavno rodile, radnicama koje doje dijete , rad</w:t>
      </w:r>
      <w:r w:rsidR="00176F82" w:rsidRPr="000F0CF1">
        <w:rPr>
          <w:rFonts w:ascii="Arial" w:hAnsi="Arial" w:cs="Arial"/>
        </w:rPr>
        <w:t>n</w:t>
      </w:r>
      <w:r w:rsidRPr="000F0CF1">
        <w:rPr>
          <w:rFonts w:ascii="Arial" w:hAnsi="Arial" w:cs="Arial"/>
        </w:rPr>
        <w:t xml:space="preserve">icima oboljelima od profesionalne bolesti te radnicima </w:t>
      </w:r>
      <w:proofErr w:type="spellStart"/>
      <w:r w:rsidRPr="000F0CF1">
        <w:rPr>
          <w:rFonts w:ascii="Arial" w:hAnsi="Arial" w:cs="Arial"/>
        </w:rPr>
        <w:t>kojma</w:t>
      </w:r>
      <w:proofErr w:type="spellEnd"/>
      <w:r w:rsidRPr="000F0CF1">
        <w:rPr>
          <w:rFonts w:ascii="Arial" w:hAnsi="Arial" w:cs="Arial"/>
        </w:rPr>
        <w:t xml:space="preserve"> je utvrđena smanjena i preostala radna sposobnost ili kod kojih postoji neposredni rizik od smanjenja radne sposobnosti</w:t>
      </w:r>
      <w:r w:rsidR="00675108" w:rsidRPr="000F0CF1">
        <w:rPr>
          <w:rFonts w:ascii="Arial" w:hAnsi="Arial" w:cs="Arial"/>
        </w:rPr>
        <w:t>, u skladu s važ</w:t>
      </w:r>
      <w:r w:rsidR="00504514" w:rsidRPr="000F0CF1">
        <w:rPr>
          <w:rFonts w:ascii="Arial" w:hAnsi="Arial" w:cs="Arial"/>
        </w:rPr>
        <w:t>e</w:t>
      </w:r>
      <w:r w:rsidR="00675108" w:rsidRPr="000F0CF1">
        <w:rPr>
          <w:rFonts w:ascii="Arial" w:hAnsi="Arial" w:cs="Arial"/>
        </w:rPr>
        <w:t>ćim pro</w:t>
      </w:r>
      <w:r w:rsidR="005E5018" w:rsidRPr="000F0CF1">
        <w:rPr>
          <w:rFonts w:ascii="Arial" w:hAnsi="Arial" w:cs="Arial"/>
        </w:rPr>
        <w:t>p</w:t>
      </w:r>
      <w:r w:rsidR="00675108" w:rsidRPr="000F0CF1">
        <w:rPr>
          <w:rFonts w:ascii="Arial" w:hAnsi="Arial" w:cs="Arial"/>
        </w:rPr>
        <w:t xml:space="preserve">isima </w:t>
      </w:r>
      <w:r w:rsidRPr="000F0CF1">
        <w:rPr>
          <w:rFonts w:ascii="Arial" w:hAnsi="Arial" w:cs="Arial"/>
        </w:rPr>
        <w:t xml:space="preserve">. </w:t>
      </w:r>
    </w:p>
    <w:p w14:paraId="7B3FFBA2" w14:textId="77777777" w:rsidR="0062083C" w:rsidRPr="000F0CF1" w:rsidRDefault="0062083C" w:rsidP="00261EF1">
      <w:pPr>
        <w:pStyle w:val="Tijeloteksta"/>
        <w:rPr>
          <w:rFonts w:ascii="Arial" w:hAnsi="Arial" w:cs="Arial"/>
        </w:rPr>
      </w:pPr>
    </w:p>
    <w:p w14:paraId="60A57BAC" w14:textId="77777777" w:rsidR="004C3AC2" w:rsidRDefault="004C3AC2" w:rsidP="004C3AC2">
      <w:pPr>
        <w:pStyle w:val="Tijeloteksta"/>
        <w:ind w:left="720"/>
        <w:rPr>
          <w:rFonts w:ascii="Arial" w:hAnsi="Arial" w:cs="Arial"/>
          <w:b/>
        </w:rPr>
      </w:pPr>
    </w:p>
    <w:p w14:paraId="47865F35" w14:textId="77777777" w:rsidR="004C3AC2" w:rsidRDefault="004C3AC2" w:rsidP="004C3AC2">
      <w:pPr>
        <w:pStyle w:val="Tijeloteksta"/>
        <w:ind w:left="720"/>
        <w:rPr>
          <w:rFonts w:ascii="Arial" w:hAnsi="Arial" w:cs="Arial"/>
          <w:b/>
        </w:rPr>
      </w:pPr>
    </w:p>
    <w:p w14:paraId="08FF5969" w14:textId="77777777" w:rsidR="00A93F57" w:rsidRPr="000F0CF1" w:rsidRDefault="004C3AC2" w:rsidP="004C3AC2">
      <w:pPr>
        <w:pStyle w:val="Tijeloteksta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9.</w:t>
      </w:r>
      <w:r w:rsidR="00A93F57" w:rsidRPr="000F0CF1">
        <w:rPr>
          <w:rFonts w:ascii="Arial" w:hAnsi="Arial" w:cs="Arial"/>
          <w:b/>
        </w:rPr>
        <w:t xml:space="preserve">Sredstva rada, osobna zaštitna oprema i mjesta rada </w:t>
      </w:r>
    </w:p>
    <w:p w14:paraId="4715CCDD" w14:textId="77777777" w:rsidR="00A93F57" w:rsidRPr="000F0CF1" w:rsidRDefault="00A93F57" w:rsidP="00261EF1">
      <w:pPr>
        <w:pStyle w:val="Tijeloteksta"/>
        <w:rPr>
          <w:rFonts w:ascii="Arial" w:hAnsi="Arial" w:cs="Arial"/>
        </w:rPr>
      </w:pPr>
    </w:p>
    <w:p w14:paraId="2A610B36" w14:textId="77777777" w:rsidR="00A93F57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23</w:t>
      </w:r>
      <w:r w:rsidR="00A93F57" w:rsidRPr="000F0CF1">
        <w:rPr>
          <w:rFonts w:ascii="Arial" w:hAnsi="Arial" w:cs="Arial"/>
        </w:rPr>
        <w:t>.</w:t>
      </w:r>
    </w:p>
    <w:p w14:paraId="67F7D0AF" w14:textId="77777777" w:rsidR="00A93F57" w:rsidRPr="000F0CF1" w:rsidRDefault="00A93F57" w:rsidP="00A93F57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je obvezna osigurati da su mjesta rada koja se koriste sigurna, održavana  prilagođena za rad i u ispr</w:t>
      </w:r>
      <w:r w:rsidR="00176F82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vnom stanju u skladu s pravilima zaštite na radu. </w:t>
      </w:r>
    </w:p>
    <w:p w14:paraId="290DC103" w14:textId="77777777" w:rsidR="00464B47" w:rsidRPr="000F0CF1" w:rsidRDefault="00464B47" w:rsidP="00A93F57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je obvezna prostore za odvijanje svih aktivnosti održavati u stanju koje ne ugrožava sigurnost i zdravlje svih radnika, učenika te svih posjetitelja.</w:t>
      </w:r>
    </w:p>
    <w:p w14:paraId="0FB25819" w14:textId="77777777" w:rsidR="000F6757" w:rsidRPr="000F0CF1" w:rsidRDefault="000F6757" w:rsidP="00A93F57">
      <w:pPr>
        <w:pStyle w:val="Tijeloteksta"/>
        <w:rPr>
          <w:rFonts w:ascii="Arial" w:hAnsi="Arial" w:cs="Arial"/>
        </w:rPr>
      </w:pPr>
    </w:p>
    <w:p w14:paraId="47EA7FEA" w14:textId="77777777" w:rsidR="000F6757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24</w:t>
      </w:r>
      <w:r w:rsidR="0051583E" w:rsidRPr="000F0CF1">
        <w:rPr>
          <w:rFonts w:ascii="Arial" w:hAnsi="Arial" w:cs="Arial"/>
        </w:rPr>
        <w:t>.</w:t>
      </w:r>
    </w:p>
    <w:p w14:paraId="0A39FCC4" w14:textId="77777777" w:rsidR="000F6757" w:rsidRPr="000F0CF1" w:rsidRDefault="000F6757" w:rsidP="00A93F57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smije koristi</w:t>
      </w:r>
      <w:r w:rsidR="00980CAE" w:rsidRPr="000F0CF1">
        <w:rPr>
          <w:rFonts w:ascii="Arial" w:hAnsi="Arial" w:cs="Arial"/>
        </w:rPr>
        <w:t>t</w:t>
      </w:r>
      <w:r w:rsidR="006735FE" w:rsidRPr="000F0CF1">
        <w:rPr>
          <w:rFonts w:ascii="Arial" w:hAnsi="Arial" w:cs="Arial"/>
        </w:rPr>
        <w:t>i nadzorne uređaje</w:t>
      </w:r>
      <w:r w:rsidRPr="000F0CF1">
        <w:rPr>
          <w:rFonts w:ascii="Arial" w:hAnsi="Arial" w:cs="Arial"/>
        </w:rPr>
        <w:t xml:space="preserve"> u svrhu sredstava zaštite na radu u skladu s odredbama Zakona o zaštiti na radu</w:t>
      </w:r>
      <w:r w:rsidR="00A03BB8" w:rsidRPr="000F0CF1">
        <w:rPr>
          <w:rFonts w:ascii="Arial" w:hAnsi="Arial" w:cs="Arial"/>
        </w:rPr>
        <w:t xml:space="preserve"> i drugim propisima</w:t>
      </w:r>
      <w:r w:rsidRPr="000F0CF1">
        <w:rPr>
          <w:rFonts w:ascii="Arial" w:hAnsi="Arial" w:cs="Arial"/>
        </w:rPr>
        <w:t xml:space="preserve">. </w:t>
      </w:r>
    </w:p>
    <w:p w14:paraId="6DA2ACFD" w14:textId="77777777" w:rsidR="007B47FE" w:rsidRPr="000F0CF1" w:rsidRDefault="007B47FE" w:rsidP="00A93F57">
      <w:pPr>
        <w:pStyle w:val="Tijeloteksta"/>
        <w:rPr>
          <w:rFonts w:ascii="Arial" w:hAnsi="Arial" w:cs="Arial"/>
        </w:rPr>
      </w:pPr>
    </w:p>
    <w:p w14:paraId="14D3522F" w14:textId="77777777" w:rsidR="00A93F57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25</w:t>
      </w:r>
      <w:r w:rsidR="00A93F57" w:rsidRPr="000F0CF1">
        <w:rPr>
          <w:rFonts w:ascii="Arial" w:hAnsi="Arial" w:cs="Arial"/>
        </w:rPr>
        <w:t>.</w:t>
      </w:r>
    </w:p>
    <w:p w14:paraId="0A049AB0" w14:textId="77777777" w:rsidR="00A93F57" w:rsidRPr="000F0CF1" w:rsidRDefault="00151259" w:rsidP="00A93F57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Škola je </w:t>
      </w:r>
      <w:r w:rsidR="00A93F57" w:rsidRPr="000F0CF1">
        <w:rPr>
          <w:rFonts w:ascii="Arial" w:hAnsi="Arial" w:cs="Arial"/>
        </w:rPr>
        <w:t>obvezna obavljati ispitivanja sredstava rada i osobnih zaštitnih sredstava te pregled strojeva, uređaja i instalacija redovito u skladu sa zakonskim odredbama.</w:t>
      </w:r>
    </w:p>
    <w:p w14:paraId="6DAEFB98" w14:textId="77777777" w:rsidR="00A93F57" w:rsidRPr="000F0CF1" w:rsidRDefault="00A93F57" w:rsidP="00A93F57">
      <w:pPr>
        <w:pStyle w:val="Tijeloteksta"/>
        <w:rPr>
          <w:rFonts w:ascii="Arial" w:hAnsi="Arial" w:cs="Arial"/>
        </w:rPr>
      </w:pPr>
    </w:p>
    <w:p w14:paraId="6CF6F61E" w14:textId="77777777" w:rsidR="00A93F57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26</w:t>
      </w:r>
      <w:r w:rsidR="00A93F57" w:rsidRPr="000F0CF1">
        <w:rPr>
          <w:rFonts w:ascii="Arial" w:hAnsi="Arial" w:cs="Arial"/>
        </w:rPr>
        <w:t>.</w:t>
      </w:r>
    </w:p>
    <w:p w14:paraId="594CDF7F" w14:textId="77777777" w:rsidR="00A93F57" w:rsidRPr="000F0CF1" w:rsidRDefault="00A93F57" w:rsidP="00A93F57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 obavljenim ispitivanjima i pregledu strojeva i uređaja vodi se zapisnik i čuvaju odgovarajuće isprave i evidencije.</w:t>
      </w:r>
    </w:p>
    <w:p w14:paraId="7526FC0D" w14:textId="77777777" w:rsidR="005E27B8" w:rsidRPr="000F0CF1" w:rsidRDefault="005E27B8" w:rsidP="00A93F57">
      <w:pPr>
        <w:pStyle w:val="Tijeloteksta"/>
        <w:rPr>
          <w:rFonts w:ascii="Arial" w:hAnsi="Arial" w:cs="Arial"/>
        </w:rPr>
      </w:pPr>
    </w:p>
    <w:p w14:paraId="73A074A8" w14:textId="77777777" w:rsidR="003465F2" w:rsidRPr="000F0CF1" w:rsidRDefault="003465F2" w:rsidP="003465F2">
      <w:pPr>
        <w:pStyle w:val="Tijeloteksta"/>
        <w:ind w:left="720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10.Tehnologija rada</w:t>
      </w:r>
      <w:r w:rsidR="003B4C63" w:rsidRPr="000F0CF1">
        <w:rPr>
          <w:rFonts w:ascii="Arial" w:hAnsi="Arial" w:cs="Arial"/>
          <w:b/>
        </w:rPr>
        <w:t>,</w:t>
      </w:r>
      <w:r w:rsidRPr="000F0CF1">
        <w:rPr>
          <w:rFonts w:ascii="Arial" w:hAnsi="Arial" w:cs="Arial"/>
          <w:b/>
        </w:rPr>
        <w:t xml:space="preserve"> radni postupci </w:t>
      </w:r>
      <w:r w:rsidR="003B4C63" w:rsidRPr="000F0CF1">
        <w:rPr>
          <w:rFonts w:ascii="Arial" w:hAnsi="Arial" w:cs="Arial"/>
          <w:b/>
        </w:rPr>
        <w:t>i radni okoliš</w:t>
      </w:r>
    </w:p>
    <w:p w14:paraId="6DA84DA2" w14:textId="77777777" w:rsidR="003465F2" w:rsidRPr="000F0CF1" w:rsidRDefault="003465F2" w:rsidP="003465F2">
      <w:pPr>
        <w:pStyle w:val="Tijeloteksta"/>
        <w:ind w:left="720"/>
        <w:rPr>
          <w:rFonts w:ascii="Arial" w:hAnsi="Arial" w:cs="Arial"/>
        </w:rPr>
      </w:pPr>
    </w:p>
    <w:p w14:paraId="6CB742C0" w14:textId="77777777" w:rsidR="003465F2" w:rsidRPr="000F0CF1" w:rsidRDefault="003465F2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27</w:t>
      </w:r>
      <w:r w:rsidR="0051583E" w:rsidRPr="000F0CF1">
        <w:rPr>
          <w:rFonts w:ascii="Arial" w:hAnsi="Arial" w:cs="Arial"/>
        </w:rPr>
        <w:t>.</w:t>
      </w:r>
    </w:p>
    <w:p w14:paraId="4D88A62D" w14:textId="77777777" w:rsidR="003465F2" w:rsidRPr="000F0CF1" w:rsidRDefault="003465F2" w:rsidP="003465F2">
      <w:pPr>
        <w:pStyle w:val="Tijeloteksta"/>
        <w:jc w:val="left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Škola je obvezna planirati, </w:t>
      </w:r>
      <w:r w:rsidR="00BC7E57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 xml:space="preserve">pripremati i provoditi radne postupke te tehnologiju rada  </w:t>
      </w:r>
      <w:r w:rsidR="00722AAC" w:rsidRPr="000F0CF1">
        <w:rPr>
          <w:rFonts w:ascii="Arial" w:hAnsi="Arial" w:cs="Arial"/>
        </w:rPr>
        <w:t xml:space="preserve">na način da se </w:t>
      </w:r>
      <w:r w:rsidRPr="000F0CF1">
        <w:rPr>
          <w:rFonts w:ascii="Arial" w:hAnsi="Arial" w:cs="Arial"/>
        </w:rPr>
        <w:t xml:space="preserve">ne ugrožava sigurnost i zdravlje radnika u skladu s pravilima zaštite na radu i drugim propisima. </w:t>
      </w:r>
    </w:p>
    <w:p w14:paraId="0E5BF1E1" w14:textId="77777777" w:rsidR="003465F2" w:rsidRPr="000F0CF1" w:rsidRDefault="009F7D35" w:rsidP="009F7D35">
      <w:pPr>
        <w:pStyle w:val="Tijeloteksta"/>
        <w:jc w:val="left"/>
        <w:rPr>
          <w:rFonts w:ascii="Arial" w:hAnsi="Arial" w:cs="Arial"/>
        </w:rPr>
      </w:pPr>
      <w:r w:rsidRPr="000F0CF1">
        <w:rPr>
          <w:rFonts w:ascii="Arial" w:hAnsi="Arial" w:cs="Arial"/>
        </w:rPr>
        <w:t>Škola je obvezna procijeniti rizike te prema potreb</w:t>
      </w:r>
      <w:r w:rsidR="00BC7E57" w:rsidRPr="000F0CF1">
        <w:rPr>
          <w:rFonts w:ascii="Arial" w:hAnsi="Arial" w:cs="Arial"/>
        </w:rPr>
        <w:t>i</w:t>
      </w:r>
      <w:r w:rsidR="00AA6883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 xml:space="preserve"> provesti ispitivanje radnog  okoliš</w:t>
      </w:r>
      <w:r w:rsidR="00AA6883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  u skladu s odredbama Zakona o zaštiti na radu i provedbenim propisima .</w:t>
      </w:r>
    </w:p>
    <w:p w14:paraId="785AFCEE" w14:textId="77777777" w:rsidR="003465F2" w:rsidRPr="000F0CF1" w:rsidRDefault="003465F2" w:rsidP="003465F2">
      <w:pPr>
        <w:pStyle w:val="Tijeloteksta"/>
        <w:rPr>
          <w:rFonts w:ascii="Arial" w:hAnsi="Arial" w:cs="Arial"/>
        </w:rPr>
      </w:pPr>
    </w:p>
    <w:p w14:paraId="55A63F81" w14:textId="77777777" w:rsidR="00A93F57" w:rsidRPr="000F0CF1" w:rsidRDefault="009F7D35" w:rsidP="009F7D35">
      <w:pPr>
        <w:pStyle w:val="Tijeloteksta"/>
        <w:ind w:left="720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</w:t>
      </w:r>
      <w:r w:rsidR="003F76C7" w:rsidRPr="000F0CF1">
        <w:rPr>
          <w:rFonts w:ascii="Arial" w:hAnsi="Arial" w:cs="Arial"/>
          <w:b/>
        </w:rPr>
        <w:t>1</w:t>
      </w:r>
      <w:r w:rsidRPr="000F0CF1">
        <w:rPr>
          <w:rFonts w:ascii="Arial" w:hAnsi="Arial" w:cs="Arial"/>
          <w:b/>
        </w:rPr>
        <w:t xml:space="preserve">.Stres na radu ili u vezi s radom </w:t>
      </w:r>
    </w:p>
    <w:p w14:paraId="65DF1A3E" w14:textId="77777777" w:rsidR="009F7D35" w:rsidRPr="000F0CF1" w:rsidRDefault="009F7D35" w:rsidP="009F7D35">
      <w:pPr>
        <w:pStyle w:val="Tijeloteksta"/>
        <w:ind w:left="720"/>
        <w:rPr>
          <w:rFonts w:ascii="Arial" w:hAnsi="Arial" w:cs="Arial"/>
          <w:b/>
        </w:rPr>
      </w:pPr>
    </w:p>
    <w:p w14:paraId="3AFEA952" w14:textId="77777777" w:rsidR="009F7D35" w:rsidRPr="000F0CF1" w:rsidRDefault="009F7D35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28</w:t>
      </w:r>
      <w:r w:rsidR="0051583E" w:rsidRPr="000F0CF1">
        <w:rPr>
          <w:rFonts w:ascii="Arial" w:hAnsi="Arial" w:cs="Arial"/>
        </w:rPr>
        <w:t>.</w:t>
      </w:r>
    </w:p>
    <w:p w14:paraId="56B27EBD" w14:textId="77777777" w:rsidR="009F7D35" w:rsidRPr="000F0CF1" w:rsidRDefault="009F7D35" w:rsidP="009F7D35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Škola je obvezna povoditi prevenciju stresa na radu i u svezi s radom koji je uz</w:t>
      </w:r>
      <w:r w:rsidR="009118EF" w:rsidRPr="000F0CF1">
        <w:rPr>
          <w:rFonts w:ascii="Arial" w:hAnsi="Arial" w:cs="Arial"/>
        </w:rPr>
        <w:t>r</w:t>
      </w:r>
      <w:r w:rsidRPr="000F0CF1">
        <w:rPr>
          <w:rFonts w:ascii="Arial" w:hAnsi="Arial" w:cs="Arial"/>
        </w:rPr>
        <w:t>o</w:t>
      </w:r>
      <w:r w:rsidR="00B05ABE" w:rsidRPr="000F0CF1">
        <w:rPr>
          <w:rFonts w:ascii="Arial" w:hAnsi="Arial" w:cs="Arial"/>
        </w:rPr>
        <w:t>k</w:t>
      </w:r>
      <w:r w:rsidRPr="000F0CF1">
        <w:rPr>
          <w:rFonts w:ascii="Arial" w:hAnsi="Arial" w:cs="Arial"/>
        </w:rPr>
        <w:t>ovan</w:t>
      </w:r>
      <w:r w:rsidR="00560107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 xml:space="preserve"> raznim čimbenicima</w:t>
      </w:r>
      <w:r w:rsidR="000B57C2" w:rsidRPr="000F0CF1">
        <w:rPr>
          <w:rFonts w:ascii="Arial" w:hAnsi="Arial" w:cs="Arial"/>
        </w:rPr>
        <w:t>,</w:t>
      </w:r>
      <w:r w:rsidRPr="000F0CF1">
        <w:rPr>
          <w:rFonts w:ascii="Arial" w:hAnsi="Arial" w:cs="Arial"/>
        </w:rPr>
        <w:t xml:space="preserve"> a osobito glede sadržaja rada , organizacije rada , radnog okruženja</w:t>
      </w:r>
      <w:r w:rsidR="00B45374" w:rsidRPr="000F0CF1">
        <w:rPr>
          <w:rFonts w:ascii="Arial" w:hAnsi="Arial" w:cs="Arial"/>
        </w:rPr>
        <w:t>,</w:t>
      </w:r>
      <w:r w:rsidRPr="000F0CF1">
        <w:rPr>
          <w:rFonts w:ascii="Arial" w:hAnsi="Arial" w:cs="Arial"/>
        </w:rPr>
        <w:t xml:space="preserve"> komunikacij</w:t>
      </w:r>
      <w:r w:rsidR="00B45374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 xml:space="preserve"> i međuljuds</w:t>
      </w:r>
      <w:r w:rsidR="00562320" w:rsidRPr="000F0CF1">
        <w:rPr>
          <w:rFonts w:ascii="Arial" w:hAnsi="Arial" w:cs="Arial"/>
        </w:rPr>
        <w:t>k</w:t>
      </w:r>
      <w:r w:rsidR="00B45374" w:rsidRPr="000F0CF1">
        <w:rPr>
          <w:rFonts w:ascii="Arial" w:hAnsi="Arial" w:cs="Arial"/>
        </w:rPr>
        <w:t>ih</w:t>
      </w:r>
      <w:r w:rsidRPr="000F0CF1">
        <w:rPr>
          <w:rFonts w:ascii="Arial" w:hAnsi="Arial" w:cs="Arial"/>
        </w:rPr>
        <w:t xml:space="preserve"> odnos</w:t>
      </w:r>
      <w:r w:rsidR="00B45374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, s ciljem </w:t>
      </w:r>
      <w:r w:rsidR="00DF590F" w:rsidRPr="000F0CF1">
        <w:rPr>
          <w:rFonts w:ascii="Arial" w:hAnsi="Arial" w:cs="Arial"/>
        </w:rPr>
        <w:t xml:space="preserve">otklanjanja </w:t>
      </w:r>
      <w:r w:rsidRPr="000F0CF1">
        <w:rPr>
          <w:rFonts w:ascii="Arial" w:hAnsi="Arial" w:cs="Arial"/>
        </w:rPr>
        <w:t>mogućnost</w:t>
      </w:r>
      <w:r w:rsidR="00DF590F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 da se zbog utjecaja </w:t>
      </w:r>
      <w:r w:rsidR="00634B04" w:rsidRPr="000F0CF1">
        <w:rPr>
          <w:rFonts w:ascii="Arial" w:hAnsi="Arial" w:cs="Arial"/>
        </w:rPr>
        <w:t xml:space="preserve">stresa umanji radna učinkovitost radnika i pogorša zdravstveno stanje. </w:t>
      </w:r>
    </w:p>
    <w:p w14:paraId="18B4EB3C" w14:textId="77777777" w:rsidR="006158C8" w:rsidRPr="000F0CF1" w:rsidRDefault="006158C8" w:rsidP="009F7D35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Radnici su obvezni postupati u skladu s uputama ravnatelja za sprečavanje, uklanjanje ili smanjivanje stresa na radu ili u vezi s radom. </w:t>
      </w:r>
    </w:p>
    <w:p w14:paraId="6FB116B7" w14:textId="77777777" w:rsidR="006158C8" w:rsidRPr="000F0CF1" w:rsidRDefault="006158C8" w:rsidP="009F7D35">
      <w:pPr>
        <w:pStyle w:val="Tijeloteksta"/>
        <w:rPr>
          <w:rFonts w:ascii="Arial" w:hAnsi="Arial" w:cs="Arial"/>
        </w:rPr>
      </w:pPr>
    </w:p>
    <w:p w14:paraId="77C153FA" w14:textId="77777777" w:rsidR="00370778" w:rsidRPr="000F0CF1" w:rsidRDefault="00A53442" w:rsidP="00A53442">
      <w:pPr>
        <w:pStyle w:val="Tijeloteksta"/>
        <w:ind w:left="720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</w:t>
      </w:r>
      <w:r w:rsidR="0089642B" w:rsidRPr="000F0CF1">
        <w:rPr>
          <w:rFonts w:ascii="Arial" w:hAnsi="Arial" w:cs="Arial"/>
          <w:b/>
        </w:rPr>
        <w:t>2</w:t>
      </w:r>
      <w:r w:rsidRPr="000F0CF1">
        <w:rPr>
          <w:rFonts w:ascii="Arial" w:hAnsi="Arial" w:cs="Arial"/>
          <w:b/>
        </w:rPr>
        <w:t>.</w:t>
      </w:r>
      <w:r w:rsidR="00F677ED" w:rsidRPr="000F0CF1">
        <w:rPr>
          <w:rFonts w:ascii="Arial" w:hAnsi="Arial" w:cs="Arial"/>
          <w:b/>
        </w:rPr>
        <w:t xml:space="preserve"> </w:t>
      </w:r>
      <w:r w:rsidR="00370778" w:rsidRPr="000F0CF1">
        <w:rPr>
          <w:rFonts w:ascii="Arial" w:hAnsi="Arial" w:cs="Arial"/>
          <w:b/>
        </w:rPr>
        <w:t>Sigurnos</w:t>
      </w:r>
      <w:r w:rsidR="000D01F8" w:rsidRPr="000F0CF1">
        <w:rPr>
          <w:rFonts w:ascii="Arial" w:hAnsi="Arial" w:cs="Arial"/>
          <w:b/>
        </w:rPr>
        <w:t>n</w:t>
      </w:r>
      <w:r w:rsidR="00370778" w:rsidRPr="000F0CF1">
        <w:rPr>
          <w:rFonts w:ascii="Arial" w:hAnsi="Arial" w:cs="Arial"/>
          <w:b/>
        </w:rPr>
        <w:t>i znakovi, pisane obavijesti i upute</w:t>
      </w:r>
    </w:p>
    <w:p w14:paraId="4EBF946E" w14:textId="77777777" w:rsidR="00370778" w:rsidRPr="000F0CF1" w:rsidRDefault="00370778" w:rsidP="00370778">
      <w:pPr>
        <w:pStyle w:val="Tijeloteksta"/>
        <w:rPr>
          <w:rFonts w:ascii="Arial" w:hAnsi="Arial" w:cs="Arial"/>
        </w:rPr>
      </w:pPr>
    </w:p>
    <w:p w14:paraId="26AE2E7B" w14:textId="77777777" w:rsidR="00370778" w:rsidRPr="000F0CF1" w:rsidRDefault="00370778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29</w:t>
      </w:r>
      <w:r w:rsidR="0051583E" w:rsidRPr="000F0CF1">
        <w:rPr>
          <w:rFonts w:ascii="Arial" w:hAnsi="Arial" w:cs="Arial"/>
        </w:rPr>
        <w:t>.</w:t>
      </w:r>
    </w:p>
    <w:p w14:paraId="0339FB74" w14:textId="77777777" w:rsidR="00370778" w:rsidRPr="000F0CF1" w:rsidRDefault="004A0712" w:rsidP="0037077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U Školi je </w:t>
      </w:r>
      <w:r w:rsidR="00370778" w:rsidRPr="000F0CF1">
        <w:rPr>
          <w:rFonts w:ascii="Arial" w:hAnsi="Arial" w:cs="Arial"/>
        </w:rPr>
        <w:t xml:space="preserve"> obvezn</w:t>
      </w:r>
      <w:r w:rsidRPr="000F0CF1">
        <w:rPr>
          <w:rFonts w:ascii="Arial" w:hAnsi="Arial" w:cs="Arial"/>
        </w:rPr>
        <w:t>o</w:t>
      </w:r>
      <w:r w:rsidR="00370778" w:rsidRPr="000F0CF1">
        <w:rPr>
          <w:rFonts w:ascii="Arial" w:hAnsi="Arial" w:cs="Arial"/>
        </w:rPr>
        <w:t xml:space="preserve"> na mjestima rada te sredstvima rada postaviti sigurnosne znakove na vidljivim mjestima. </w:t>
      </w:r>
    </w:p>
    <w:p w14:paraId="627051A7" w14:textId="77777777" w:rsidR="00370778" w:rsidRPr="000F0CF1" w:rsidRDefault="00370778" w:rsidP="0037077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S</w:t>
      </w:r>
      <w:r w:rsidR="001B560C" w:rsidRPr="000F0CF1">
        <w:rPr>
          <w:rFonts w:ascii="Arial" w:hAnsi="Arial" w:cs="Arial"/>
        </w:rPr>
        <w:t>igurnos</w:t>
      </w:r>
      <w:r w:rsidR="00EF310F" w:rsidRPr="000F0CF1">
        <w:rPr>
          <w:rFonts w:ascii="Arial" w:hAnsi="Arial" w:cs="Arial"/>
        </w:rPr>
        <w:t>n</w:t>
      </w:r>
      <w:r w:rsidR="001B560C" w:rsidRPr="000F0CF1">
        <w:rPr>
          <w:rFonts w:ascii="Arial" w:hAnsi="Arial" w:cs="Arial"/>
        </w:rPr>
        <w:t xml:space="preserve">i znakovi, pisane obavijesti te upute postavljaju se u skladu sa Pravilnikom koji donosi ministar nadležan za rad. </w:t>
      </w:r>
    </w:p>
    <w:p w14:paraId="09F95C93" w14:textId="77777777" w:rsidR="001B560C" w:rsidRPr="000F0CF1" w:rsidRDefault="001B560C" w:rsidP="00370778">
      <w:pPr>
        <w:pStyle w:val="Tijeloteksta"/>
        <w:rPr>
          <w:rFonts w:ascii="Arial" w:hAnsi="Arial" w:cs="Arial"/>
        </w:rPr>
      </w:pPr>
    </w:p>
    <w:p w14:paraId="3E6122E8" w14:textId="77777777" w:rsidR="00D45F08" w:rsidRDefault="00D45F08" w:rsidP="00A959C6">
      <w:pPr>
        <w:pStyle w:val="Tijeloteksta"/>
        <w:rPr>
          <w:rFonts w:ascii="Arial" w:hAnsi="Arial" w:cs="Arial"/>
        </w:rPr>
      </w:pPr>
    </w:p>
    <w:p w14:paraId="2F84FE44" w14:textId="77777777" w:rsidR="00D45F08" w:rsidRDefault="00D45F08" w:rsidP="00A959C6">
      <w:pPr>
        <w:pStyle w:val="Tijeloteksta"/>
        <w:rPr>
          <w:rFonts w:ascii="Arial" w:hAnsi="Arial" w:cs="Arial"/>
        </w:rPr>
      </w:pPr>
    </w:p>
    <w:p w14:paraId="1C1B4455" w14:textId="77777777" w:rsidR="00A959C6" w:rsidRPr="000F0CF1" w:rsidRDefault="00A959C6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 xml:space="preserve">Članak </w:t>
      </w:r>
      <w:r w:rsidR="009118EF" w:rsidRPr="000F0CF1">
        <w:rPr>
          <w:rFonts w:ascii="Arial" w:hAnsi="Arial" w:cs="Arial"/>
        </w:rPr>
        <w:t>30</w:t>
      </w:r>
      <w:r w:rsidR="0051583E" w:rsidRPr="000F0CF1">
        <w:rPr>
          <w:rFonts w:ascii="Arial" w:hAnsi="Arial" w:cs="Arial"/>
        </w:rPr>
        <w:t>.</w:t>
      </w:r>
    </w:p>
    <w:p w14:paraId="5D192B3F" w14:textId="77777777" w:rsidR="00A959C6" w:rsidRPr="000F0CF1" w:rsidRDefault="00A959C6" w:rsidP="00A959C6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Ravnatelj je obvezan radnicima davati odgovarajuće obavijesti i pisane upute u svezi sa zaštitom na radu.</w:t>
      </w:r>
    </w:p>
    <w:p w14:paraId="299CFCD6" w14:textId="77777777" w:rsidR="00442BF0" w:rsidRPr="000F0CF1" w:rsidRDefault="00442BF0" w:rsidP="00442BF0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 slučaju prijeke potrebe upute mogu biti dane i usmeno.</w:t>
      </w:r>
    </w:p>
    <w:p w14:paraId="069C5545" w14:textId="77777777" w:rsidR="00A959C6" w:rsidRPr="000F0CF1" w:rsidRDefault="00A959C6" w:rsidP="00A959C6">
      <w:pPr>
        <w:pStyle w:val="Tijeloteksta"/>
        <w:rPr>
          <w:rFonts w:ascii="Arial" w:hAnsi="Arial" w:cs="Arial"/>
        </w:rPr>
      </w:pPr>
    </w:p>
    <w:p w14:paraId="367FDC08" w14:textId="77777777" w:rsidR="00A959C6" w:rsidRPr="000F0CF1" w:rsidRDefault="00A959C6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31</w:t>
      </w:r>
      <w:r w:rsidRPr="000F0CF1">
        <w:rPr>
          <w:rFonts w:ascii="Arial" w:hAnsi="Arial" w:cs="Arial"/>
        </w:rPr>
        <w:t>.</w:t>
      </w:r>
    </w:p>
    <w:p w14:paraId="6228FFF0" w14:textId="77777777" w:rsidR="00442BF0" w:rsidRPr="000F0CF1" w:rsidRDefault="00442BF0" w:rsidP="00442BF0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U Školi je obvezno na vidljivo mjesto postaviti:</w:t>
      </w:r>
    </w:p>
    <w:p w14:paraId="59EF7CA4" w14:textId="77777777" w:rsidR="00442BF0" w:rsidRPr="000F0CF1" w:rsidRDefault="00442BF0" w:rsidP="00442BF0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1. sigurnosne znakove</w:t>
      </w:r>
    </w:p>
    <w:p w14:paraId="538D9357" w14:textId="77777777" w:rsidR="00442BF0" w:rsidRPr="000F0CF1" w:rsidRDefault="00442BF0" w:rsidP="00442BF0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2. znakove za evakuaciju i spašavanje</w:t>
      </w:r>
    </w:p>
    <w:p w14:paraId="795A62CB" w14:textId="77777777" w:rsidR="00442BF0" w:rsidRPr="000F0CF1" w:rsidRDefault="00442BF0" w:rsidP="00442BF0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3.  upute i oznake za rukovanje radnom opremom</w:t>
      </w:r>
    </w:p>
    <w:p w14:paraId="1B8CFF0F" w14:textId="77777777" w:rsidR="00442BF0" w:rsidRPr="000F0CF1" w:rsidRDefault="00442BF0" w:rsidP="00442BF0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4.  upute i oznake za rad s opasnim kemikalijama i drugim izvorima opasnosti i štetnosti</w:t>
      </w:r>
    </w:p>
    <w:p w14:paraId="0B2198ED" w14:textId="77777777" w:rsidR="005C52DB" w:rsidRPr="000F0CF1" w:rsidRDefault="005C52DB" w:rsidP="009A1D85">
      <w:pPr>
        <w:pStyle w:val="Tijeloteksta"/>
        <w:ind w:left="705"/>
        <w:rPr>
          <w:rFonts w:ascii="Arial" w:hAnsi="Arial" w:cs="Arial"/>
          <w:b/>
        </w:rPr>
      </w:pPr>
    </w:p>
    <w:p w14:paraId="22F47199" w14:textId="77777777" w:rsidR="009F7D35" w:rsidRPr="000F0CF1" w:rsidRDefault="009A1D85" w:rsidP="009A1D85">
      <w:pPr>
        <w:pStyle w:val="Tijeloteksta"/>
        <w:ind w:left="705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</w:t>
      </w:r>
      <w:r w:rsidR="00B61B26" w:rsidRPr="000F0CF1">
        <w:rPr>
          <w:rFonts w:ascii="Arial" w:hAnsi="Arial" w:cs="Arial"/>
          <w:b/>
        </w:rPr>
        <w:t>3</w:t>
      </w:r>
      <w:r w:rsidRPr="000F0CF1">
        <w:rPr>
          <w:rFonts w:ascii="Arial" w:hAnsi="Arial" w:cs="Arial"/>
          <w:b/>
        </w:rPr>
        <w:t xml:space="preserve">. </w:t>
      </w:r>
      <w:r w:rsidR="00B61B26" w:rsidRPr="000F0CF1">
        <w:rPr>
          <w:rFonts w:ascii="Arial" w:hAnsi="Arial" w:cs="Arial"/>
          <w:b/>
        </w:rPr>
        <w:t>Evakuacija i spašavanje te z</w:t>
      </w:r>
      <w:r w:rsidRPr="000F0CF1">
        <w:rPr>
          <w:rFonts w:ascii="Arial" w:hAnsi="Arial" w:cs="Arial"/>
          <w:b/>
        </w:rPr>
        <w:t>aštita od požara,eksplozije</w:t>
      </w:r>
      <w:r w:rsidR="000B0819" w:rsidRPr="000F0CF1">
        <w:rPr>
          <w:rFonts w:ascii="Arial" w:hAnsi="Arial" w:cs="Arial"/>
          <w:b/>
        </w:rPr>
        <w:t xml:space="preserve"> te drugog </w:t>
      </w:r>
      <w:r w:rsidRPr="000F0CF1">
        <w:rPr>
          <w:rFonts w:ascii="Arial" w:hAnsi="Arial" w:cs="Arial"/>
          <w:b/>
        </w:rPr>
        <w:t xml:space="preserve"> neposrednog i značajnog rizika </w:t>
      </w:r>
    </w:p>
    <w:p w14:paraId="16B6C896" w14:textId="77777777" w:rsidR="009A1D85" w:rsidRPr="000F0CF1" w:rsidRDefault="009A1D85" w:rsidP="009A1D85">
      <w:pPr>
        <w:pStyle w:val="Tijeloteksta"/>
        <w:ind w:left="705"/>
        <w:rPr>
          <w:rFonts w:ascii="Arial" w:hAnsi="Arial" w:cs="Arial"/>
          <w:b/>
        </w:rPr>
      </w:pPr>
    </w:p>
    <w:p w14:paraId="7D39D956" w14:textId="77777777" w:rsidR="006F1E4D" w:rsidRPr="000F0CF1" w:rsidRDefault="006F1E4D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32</w:t>
      </w:r>
      <w:r w:rsidRPr="000F0CF1">
        <w:rPr>
          <w:rFonts w:ascii="Arial" w:hAnsi="Arial" w:cs="Arial"/>
        </w:rPr>
        <w:t>.</w:t>
      </w:r>
    </w:p>
    <w:p w14:paraId="2F53B6F3" w14:textId="77777777" w:rsidR="006F1E4D" w:rsidRPr="000F0CF1" w:rsidRDefault="006F1E4D" w:rsidP="006F1E4D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 Školi je potrebno izraditi plan evakuacije i spašavanja za slučaj iznenadnog događaja koji može ugroziti zdravlje i život ( elementarna nepogoda, požar, eksplozija i sl.)</w:t>
      </w:r>
    </w:p>
    <w:p w14:paraId="399E41C0" w14:textId="77777777" w:rsidR="006F1E4D" w:rsidRPr="000F0CF1" w:rsidRDefault="006F1E4D" w:rsidP="006F1E4D">
      <w:pPr>
        <w:pStyle w:val="Tijeloteksta"/>
        <w:rPr>
          <w:rFonts w:ascii="Arial" w:hAnsi="Arial" w:cs="Arial"/>
        </w:rPr>
      </w:pPr>
    </w:p>
    <w:p w14:paraId="074D2271" w14:textId="77777777" w:rsidR="006F1E4D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33</w:t>
      </w:r>
      <w:r w:rsidR="006F1E4D" w:rsidRPr="000F0CF1">
        <w:rPr>
          <w:rFonts w:ascii="Arial" w:hAnsi="Arial" w:cs="Arial"/>
        </w:rPr>
        <w:t>.</w:t>
      </w:r>
    </w:p>
    <w:p w14:paraId="352F0BAA" w14:textId="77777777" w:rsidR="006F1E4D" w:rsidRPr="000F0CF1" w:rsidRDefault="006F1E4D" w:rsidP="006F1E4D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S  planom evakuacije potrebno je upoznati sve radnike Škole i na osnovi tog plana provesti praktične vježbe evakuacije najmanje jednom u dvije godine.</w:t>
      </w:r>
    </w:p>
    <w:p w14:paraId="68DF3E97" w14:textId="77777777" w:rsidR="009A1D85" w:rsidRPr="000F0CF1" w:rsidRDefault="009A1D85" w:rsidP="006F1E4D">
      <w:pPr>
        <w:pStyle w:val="Tijeloteksta"/>
        <w:rPr>
          <w:rFonts w:ascii="Arial" w:hAnsi="Arial" w:cs="Arial"/>
          <w:b/>
        </w:rPr>
      </w:pPr>
    </w:p>
    <w:p w14:paraId="57710BC8" w14:textId="77777777" w:rsidR="00E20898" w:rsidRPr="000F0CF1" w:rsidRDefault="00BA30EC" w:rsidP="00336631">
      <w:pPr>
        <w:pStyle w:val="Tijeloteksta"/>
        <w:ind w:firstLine="708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14</w:t>
      </w:r>
      <w:r w:rsidR="00336631" w:rsidRPr="000F0CF1">
        <w:rPr>
          <w:rFonts w:ascii="Arial" w:hAnsi="Arial" w:cs="Arial"/>
          <w:b/>
        </w:rPr>
        <w:t>.</w:t>
      </w:r>
      <w:r w:rsidR="00D704F6" w:rsidRPr="000F0CF1">
        <w:rPr>
          <w:rFonts w:ascii="Arial" w:hAnsi="Arial" w:cs="Arial"/>
          <w:b/>
        </w:rPr>
        <w:t xml:space="preserve"> </w:t>
      </w:r>
      <w:r w:rsidR="00E20898" w:rsidRPr="000F0CF1">
        <w:rPr>
          <w:rFonts w:ascii="Arial" w:hAnsi="Arial" w:cs="Arial"/>
          <w:b/>
        </w:rPr>
        <w:t>Pružanje prve pomoći</w:t>
      </w:r>
    </w:p>
    <w:p w14:paraId="26DDEB33" w14:textId="77777777" w:rsidR="00E20898" w:rsidRPr="000F0CF1" w:rsidRDefault="00E20898" w:rsidP="006F1E4D">
      <w:pPr>
        <w:pStyle w:val="Tijeloteksta"/>
        <w:rPr>
          <w:rFonts w:ascii="Arial" w:hAnsi="Arial" w:cs="Arial"/>
          <w:b/>
        </w:rPr>
      </w:pPr>
    </w:p>
    <w:p w14:paraId="2A94BA74" w14:textId="77777777" w:rsidR="00E20898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34</w:t>
      </w:r>
      <w:r w:rsidR="00E20898" w:rsidRPr="000F0CF1">
        <w:rPr>
          <w:rFonts w:ascii="Arial" w:hAnsi="Arial" w:cs="Arial"/>
        </w:rPr>
        <w:t>.</w:t>
      </w:r>
    </w:p>
    <w:p w14:paraId="26C1AD17" w14:textId="77777777" w:rsidR="00E20898" w:rsidRPr="000F0CF1" w:rsidRDefault="00E20898" w:rsidP="00E2089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 Školi mora biti organizirano i osigurano pružanje prve pomoći za slučaj ozljede na radu, ozljeda pri sudjelovanju u nastavi, slučaja iznenadne bolesti te upućivanja takve osobe na liječenje u zdravstvenu ustanovu.</w:t>
      </w:r>
    </w:p>
    <w:p w14:paraId="6F1A00A0" w14:textId="77777777" w:rsidR="00E20898" w:rsidRPr="000F0CF1" w:rsidRDefault="00E20898" w:rsidP="00E20898">
      <w:pPr>
        <w:pStyle w:val="Tijeloteksta"/>
        <w:rPr>
          <w:rFonts w:ascii="Arial" w:hAnsi="Arial" w:cs="Arial"/>
        </w:rPr>
      </w:pPr>
    </w:p>
    <w:p w14:paraId="5396FFF2" w14:textId="77777777" w:rsidR="00E20898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35</w:t>
      </w:r>
      <w:r w:rsidR="00E20898" w:rsidRPr="000F0CF1">
        <w:rPr>
          <w:rFonts w:ascii="Arial" w:hAnsi="Arial" w:cs="Arial"/>
        </w:rPr>
        <w:t>.</w:t>
      </w:r>
    </w:p>
    <w:p w14:paraId="62E5D0A3" w14:textId="77777777" w:rsidR="00E20898" w:rsidRPr="000F0CF1" w:rsidRDefault="00E20898" w:rsidP="00E2089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 Školi na svakih 20 zaposlenih osoba</w:t>
      </w:r>
      <w:r w:rsidR="001C6326" w:rsidRPr="000F0CF1">
        <w:rPr>
          <w:rFonts w:ascii="Arial" w:hAnsi="Arial" w:cs="Arial"/>
        </w:rPr>
        <w:t xml:space="preserve"> najmanje </w:t>
      </w:r>
      <w:r w:rsidRPr="000F0CF1">
        <w:rPr>
          <w:rFonts w:ascii="Arial" w:hAnsi="Arial" w:cs="Arial"/>
        </w:rPr>
        <w:t xml:space="preserve"> jedna mora biti osposobljena i određena za pružanje prve pomoći.</w:t>
      </w:r>
    </w:p>
    <w:p w14:paraId="2581E25F" w14:textId="77777777" w:rsidR="00E20898" w:rsidRPr="000F0CF1" w:rsidRDefault="00E20898" w:rsidP="00E2089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Ormarić sa sredstvima za pružanje prve pomoći mora biti na vid</w:t>
      </w:r>
      <w:r w:rsidR="00BD78AD" w:rsidRPr="000F0CF1">
        <w:rPr>
          <w:rFonts w:ascii="Arial" w:hAnsi="Arial" w:cs="Arial"/>
        </w:rPr>
        <w:t>nom mjestu u Školi te dostupan.</w:t>
      </w:r>
    </w:p>
    <w:p w14:paraId="02D6123C" w14:textId="77777777" w:rsidR="00BF7F7B" w:rsidRPr="000F0CF1" w:rsidRDefault="00BF7F7B" w:rsidP="00E20898">
      <w:pPr>
        <w:pStyle w:val="Tijeloteksta"/>
        <w:rPr>
          <w:rFonts w:ascii="Arial" w:hAnsi="Arial" w:cs="Arial"/>
        </w:rPr>
      </w:pPr>
    </w:p>
    <w:p w14:paraId="6986325B" w14:textId="77777777" w:rsidR="00BD78AD" w:rsidRPr="000F0CF1" w:rsidRDefault="00BD78AD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36</w:t>
      </w:r>
      <w:r w:rsidR="00780D8A" w:rsidRPr="000F0CF1">
        <w:rPr>
          <w:rFonts w:ascii="Arial" w:hAnsi="Arial" w:cs="Arial"/>
        </w:rPr>
        <w:t>.</w:t>
      </w:r>
    </w:p>
    <w:p w14:paraId="5C46AD7E" w14:textId="77777777" w:rsidR="00BD78AD" w:rsidRPr="000F0CF1" w:rsidRDefault="00BD78AD" w:rsidP="00E20898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Postupci pružanja prve pomoći, sredstva, vrsta i količina sanitetskog mat</w:t>
      </w:r>
      <w:r w:rsidR="0003259A" w:rsidRPr="000F0CF1">
        <w:rPr>
          <w:rFonts w:ascii="Arial" w:hAnsi="Arial" w:cs="Arial"/>
        </w:rPr>
        <w:t>e</w:t>
      </w:r>
      <w:r w:rsidRPr="000F0CF1">
        <w:rPr>
          <w:rFonts w:ascii="Arial" w:hAnsi="Arial" w:cs="Arial"/>
        </w:rPr>
        <w:t>rijala koja mora biti os</w:t>
      </w:r>
      <w:r w:rsidR="00BF7F7B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>gurana u Školi te nač</w:t>
      </w:r>
      <w:r w:rsidR="00E5722F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n i rokovi osposobljavanja radnika za pružanje prve pomoći izvršavaju se prema pravilniku </w:t>
      </w:r>
      <w:r w:rsidR="0003259A" w:rsidRPr="000F0CF1">
        <w:rPr>
          <w:rFonts w:ascii="Arial" w:hAnsi="Arial" w:cs="Arial"/>
        </w:rPr>
        <w:t>k</w:t>
      </w:r>
      <w:r w:rsidRPr="000F0CF1">
        <w:rPr>
          <w:rFonts w:ascii="Arial" w:hAnsi="Arial" w:cs="Arial"/>
        </w:rPr>
        <w:t>oji donosi ministar nadlež</w:t>
      </w:r>
      <w:r w:rsidR="00414ECF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n za zdravlje, uz suglasnost ministra nadležnog za rad. </w:t>
      </w:r>
    </w:p>
    <w:p w14:paraId="1E7AA2DA" w14:textId="77777777" w:rsidR="00FB6EE1" w:rsidRDefault="00FB6EE1" w:rsidP="00E60E19">
      <w:pPr>
        <w:pStyle w:val="Tijeloteksta"/>
        <w:ind w:left="705"/>
        <w:rPr>
          <w:rFonts w:ascii="Arial" w:hAnsi="Arial" w:cs="Arial"/>
          <w:b/>
        </w:rPr>
      </w:pPr>
    </w:p>
    <w:p w14:paraId="61C64422" w14:textId="77777777" w:rsidR="00261EF1" w:rsidRDefault="0066771D" w:rsidP="004C3AC2">
      <w:pPr>
        <w:pStyle w:val="Tijeloteksta"/>
        <w:ind w:left="705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lastRenderedPageBreak/>
        <w:t>1</w:t>
      </w:r>
      <w:r w:rsidR="00BA30EC" w:rsidRPr="000F0CF1">
        <w:rPr>
          <w:rFonts w:ascii="Arial" w:hAnsi="Arial" w:cs="Arial"/>
          <w:b/>
        </w:rPr>
        <w:t>5</w:t>
      </w:r>
      <w:r w:rsidRPr="000F0CF1">
        <w:rPr>
          <w:rFonts w:ascii="Arial" w:hAnsi="Arial" w:cs="Arial"/>
          <w:b/>
        </w:rPr>
        <w:t xml:space="preserve">. Zaštita </w:t>
      </w:r>
      <w:r w:rsidR="00E60E19" w:rsidRPr="000F0CF1">
        <w:rPr>
          <w:rFonts w:ascii="Arial" w:hAnsi="Arial" w:cs="Arial"/>
          <w:b/>
        </w:rPr>
        <w:t>nepušača, zabrana pijenja alkoho</w:t>
      </w:r>
      <w:r w:rsidR="001724D1" w:rsidRPr="000F0CF1">
        <w:rPr>
          <w:rFonts w:ascii="Arial" w:hAnsi="Arial" w:cs="Arial"/>
          <w:b/>
        </w:rPr>
        <w:t>l</w:t>
      </w:r>
      <w:r w:rsidR="00E60E19" w:rsidRPr="000F0CF1">
        <w:rPr>
          <w:rFonts w:ascii="Arial" w:hAnsi="Arial" w:cs="Arial"/>
          <w:b/>
        </w:rPr>
        <w:t>a i uzimanja drugih sredstva ovisnosti</w:t>
      </w:r>
    </w:p>
    <w:p w14:paraId="0E30BC5F" w14:textId="77777777" w:rsidR="004C3AC2" w:rsidRPr="004C3AC2" w:rsidRDefault="004C3AC2" w:rsidP="004C3AC2">
      <w:pPr>
        <w:pStyle w:val="Tijeloteksta"/>
        <w:ind w:left="705"/>
        <w:rPr>
          <w:rFonts w:ascii="Arial" w:hAnsi="Arial" w:cs="Arial"/>
          <w:b/>
        </w:rPr>
      </w:pPr>
    </w:p>
    <w:p w14:paraId="7EB75130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37</w:t>
      </w:r>
      <w:r w:rsidRPr="000F0CF1">
        <w:rPr>
          <w:rFonts w:ascii="Arial" w:hAnsi="Arial" w:cs="Arial"/>
        </w:rPr>
        <w:t>.</w:t>
      </w:r>
    </w:p>
    <w:p w14:paraId="59B2A5FB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Zabranjeno je pušenje u svim zatvorenim prostorijama Škole</w:t>
      </w:r>
      <w:r w:rsidR="00FE7CFA" w:rsidRPr="000F0CF1">
        <w:rPr>
          <w:rFonts w:ascii="Arial" w:hAnsi="Arial" w:cs="Arial"/>
        </w:rPr>
        <w:t xml:space="preserve"> i vanjskim pripadajućim prostorima</w:t>
      </w:r>
      <w:r w:rsidRPr="000F0CF1">
        <w:rPr>
          <w:rFonts w:ascii="Arial" w:hAnsi="Arial" w:cs="Arial"/>
        </w:rPr>
        <w:t>.</w:t>
      </w:r>
    </w:p>
    <w:p w14:paraId="35967EA7" w14:textId="77777777" w:rsidR="00C56EAC" w:rsidRPr="000F0CF1" w:rsidRDefault="00C56EAC" w:rsidP="000F0CF1">
      <w:pPr>
        <w:pStyle w:val="Tijeloteksta"/>
        <w:rPr>
          <w:rFonts w:ascii="Arial" w:hAnsi="Arial" w:cs="Arial"/>
        </w:rPr>
      </w:pPr>
    </w:p>
    <w:p w14:paraId="698598CB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38</w:t>
      </w:r>
      <w:r w:rsidRPr="000F0CF1">
        <w:rPr>
          <w:rFonts w:ascii="Arial" w:hAnsi="Arial" w:cs="Arial"/>
        </w:rPr>
        <w:t>.</w:t>
      </w:r>
    </w:p>
    <w:p w14:paraId="45439291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Pojmom zatvorena prostorija Škole smatraju se: zbornica, učionice, hodnici, sanitarni prostori, predvorje Škole, </w:t>
      </w:r>
      <w:r w:rsidR="007E0247" w:rsidRPr="000F0CF1">
        <w:rPr>
          <w:rFonts w:ascii="Arial" w:hAnsi="Arial" w:cs="Arial"/>
        </w:rPr>
        <w:t xml:space="preserve">ured </w:t>
      </w:r>
      <w:r w:rsidRPr="000F0CF1">
        <w:rPr>
          <w:rFonts w:ascii="Arial" w:hAnsi="Arial" w:cs="Arial"/>
        </w:rPr>
        <w:t xml:space="preserve">ravnatelja, cjelokupni prostor uprave Škole, knjižnica, </w:t>
      </w:r>
      <w:r w:rsidR="005C52DB" w:rsidRPr="000F0CF1">
        <w:rPr>
          <w:rFonts w:ascii="Arial" w:hAnsi="Arial" w:cs="Arial"/>
        </w:rPr>
        <w:t>s</w:t>
      </w:r>
      <w:r w:rsidRPr="000F0CF1">
        <w:rPr>
          <w:rFonts w:ascii="Arial" w:hAnsi="Arial" w:cs="Arial"/>
        </w:rPr>
        <w:t>portska dvorana te pripadajući prostori kao svlačionice i hodnici, prostorije za odlaganje sredstava za čišćenje, te svi ostali prostori koji se nalaze unutar zidova cjelokupne školske zgrade.</w:t>
      </w:r>
    </w:p>
    <w:p w14:paraId="4C5A90F4" w14:textId="77777777" w:rsidR="003D4849" w:rsidRPr="000F0CF1" w:rsidRDefault="003D4849" w:rsidP="00261EF1">
      <w:pPr>
        <w:pStyle w:val="Tijeloteksta"/>
        <w:rPr>
          <w:rFonts w:ascii="Arial" w:hAnsi="Arial" w:cs="Arial"/>
        </w:rPr>
      </w:pPr>
    </w:p>
    <w:p w14:paraId="4977B708" w14:textId="77777777" w:rsidR="00261EF1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39</w:t>
      </w:r>
      <w:r w:rsidR="00261EF1" w:rsidRPr="000F0CF1">
        <w:rPr>
          <w:rFonts w:ascii="Arial" w:hAnsi="Arial" w:cs="Arial"/>
        </w:rPr>
        <w:t>.</w:t>
      </w:r>
    </w:p>
    <w:p w14:paraId="10B5984F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0F0CF1">
          <w:rPr>
            <w:rFonts w:ascii="Arial" w:hAnsi="Arial" w:cs="Arial"/>
          </w:rPr>
          <w:t>10 metara</w:t>
        </w:r>
      </w:smartTag>
      <w:r w:rsidRPr="000F0CF1">
        <w:rPr>
          <w:rFonts w:ascii="Arial" w:hAnsi="Arial" w:cs="Arial"/>
        </w:rPr>
        <w:t>.</w:t>
      </w:r>
    </w:p>
    <w:p w14:paraId="21A0BF7B" w14:textId="77777777" w:rsidR="004811D1" w:rsidRPr="000F0CF1" w:rsidRDefault="004811D1" w:rsidP="00261EF1">
      <w:pPr>
        <w:pStyle w:val="Tijeloteksta"/>
        <w:rPr>
          <w:rFonts w:ascii="Arial" w:hAnsi="Arial" w:cs="Arial"/>
        </w:rPr>
      </w:pPr>
    </w:p>
    <w:p w14:paraId="2EDE8EAD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40</w:t>
      </w:r>
      <w:r w:rsidRPr="000F0CF1">
        <w:rPr>
          <w:rFonts w:ascii="Arial" w:hAnsi="Arial" w:cs="Arial"/>
        </w:rPr>
        <w:t>.</w:t>
      </w:r>
    </w:p>
    <w:p w14:paraId="2B145725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Radnicima Škole zabranjeno je konzumiranje alkoholnih pića i drugih sredstava ovisnosti prije stupanja na rad i tijekom rada te unošenje svih vrsta alkoholnih i opojnih sredstava u prostorije Škole.</w:t>
      </w:r>
    </w:p>
    <w:p w14:paraId="465FE72E" w14:textId="77777777" w:rsidR="005B5DAA" w:rsidRPr="000F0CF1" w:rsidRDefault="005B5DAA" w:rsidP="00261EF1">
      <w:pPr>
        <w:pStyle w:val="Tijeloteksta"/>
        <w:rPr>
          <w:rFonts w:ascii="Arial" w:hAnsi="Arial" w:cs="Arial"/>
        </w:rPr>
      </w:pPr>
    </w:p>
    <w:p w14:paraId="6834A726" w14:textId="77777777" w:rsidR="005B5DAA" w:rsidRPr="000F0CF1" w:rsidRDefault="005B5DAA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41</w:t>
      </w:r>
      <w:r w:rsidR="003D4849" w:rsidRPr="000F0CF1">
        <w:rPr>
          <w:rFonts w:ascii="Arial" w:hAnsi="Arial" w:cs="Arial"/>
        </w:rPr>
        <w:t>.</w:t>
      </w:r>
    </w:p>
    <w:p w14:paraId="46FD5C08" w14:textId="77777777" w:rsidR="00DB53E6" w:rsidRPr="000F0CF1" w:rsidRDefault="00DB53E6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Provjera je li radnik pod utjecajem alkohola ili drugih sredstava ovisnosti obavlja </w:t>
      </w:r>
      <w:r w:rsidR="00C56EAC" w:rsidRPr="000F0CF1">
        <w:rPr>
          <w:rFonts w:ascii="Arial" w:hAnsi="Arial" w:cs="Arial"/>
        </w:rPr>
        <w:t>se u skladu s važećim propisima</w:t>
      </w:r>
      <w:r w:rsidRPr="000F0CF1">
        <w:rPr>
          <w:rFonts w:ascii="Arial" w:hAnsi="Arial" w:cs="Arial"/>
        </w:rPr>
        <w:t xml:space="preserve">, a provjeru mogu obaviti samo za to posebno osposobljene osobe odnosno službe. </w:t>
      </w:r>
    </w:p>
    <w:p w14:paraId="00C08915" w14:textId="77777777" w:rsidR="005B5DAA" w:rsidRPr="000F0CF1" w:rsidRDefault="005B5DAA" w:rsidP="00261EF1">
      <w:pPr>
        <w:pStyle w:val="Tijeloteksta"/>
        <w:rPr>
          <w:rFonts w:ascii="Arial" w:hAnsi="Arial" w:cs="Arial"/>
        </w:rPr>
      </w:pPr>
    </w:p>
    <w:p w14:paraId="7557ACDD" w14:textId="77777777" w:rsidR="005B5DAA" w:rsidRPr="000F0CF1" w:rsidRDefault="005B5DAA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42</w:t>
      </w:r>
      <w:r w:rsidR="00817283" w:rsidRPr="000F0CF1">
        <w:rPr>
          <w:rFonts w:ascii="Arial" w:hAnsi="Arial" w:cs="Arial"/>
        </w:rPr>
        <w:t>.</w:t>
      </w:r>
    </w:p>
    <w:p w14:paraId="3F8F8A01" w14:textId="77777777" w:rsidR="005B5DAA" w:rsidRPr="000F0CF1" w:rsidRDefault="00D362A4" w:rsidP="005B5DAA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Radnika</w:t>
      </w:r>
      <w:r w:rsidR="005B5DAA" w:rsidRPr="000F0CF1">
        <w:rPr>
          <w:rFonts w:ascii="Arial" w:hAnsi="Arial" w:cs="Arial"/>
        </w:rPr>
        <w:t xml:space="preserve"> koj</w:t>
      </w:r>
      <w:r w:rsidRPr="000F0CF1">
        <w:rPr>
          <w:rFonts w:ascii="Arial" w:hAnsi="Arial" w:cs="Arial"/>
        </w:rPr>
        <w:t>i</w:t>
      </w:r>
      <w:r w:rsidR="005B5DAA" w:rsidRPr="000F0CF1">
        <w:rPr>
          <w:rFonts w:ascii="Arial" w:hAnsi="Arial" w:cs="Arial"/>
        </w:rPr>
        <w:t xml:space="preserve"> je pod utjecajem alkoholnih i drugih sredstava ovisnosti potrebno je udaljiti iz prostora Škole.</w:t>
      </w:r>
    </w:p>
    <w:p w14:paraId="00AE2727" w14:textId="77777777" w:rsidR="00D362A4" w:rsidRPr="000F0CF1" w:rsidRDefault="00D362A4" w:rsidP="005B5DAA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Ako radnik od</w:t>
      </w:r>
      <w:r w:rsidR="00C56EAC" w:rsidRPr="000F0CF1">
        <w:rPr>
          <w:rFonts w:ascii="Arial" w:hAnsi="Arial" w:cs="Arial"/>
        </w:rPr>
        <w:t>bija napustiti Školu</w:t>
      </w:r>
      <w:r w:rsidR="00D828EF" w:rsidRPr="000F0CF1">
        <w:rPr>
          <w:rFonts w:ascii="Arial" w:hAnsi="Arial" w:cs="Arial"/>
        </w:rPr>
        <w:t>, po pozivu ravnatelja odnosno druge ovlaštene osob</w:t>
      </w:r>
      <w:r w:rsidR="001C2469" w:rsidRPr="000F0CF1">
        <w:rPr>
          <w:rFonts w:ascii="Arial" w:hAnsi="Arial" w:cs="Arial"/>
        </w:rPr>
        <w:t>e radnika će udaljiti nadležna policijska</w:t>
      </w:r>
      <w:r w:rsidR="00D828EF" w:rsidRPr="000F0CF1">
        <w:rPr>
          <w:rFonts w:ascii="Arial" w:hAnsi="Arial" w:cs="Arial"/>
        </w:rPr>
        <w:t xml:space="preserve"> služba. </w:t>
      </w:r>
    </w:p>
    <w:p w14:paraId="3420AE07" w14:textId="77777777" w:rsidR="00661DF2" w:rsidRPr="000F0CF1" w:rsidRDefault="00661DF2" w:rsidP="006E049A">
      <w:pPr>
        <w:pStyle w:val="Tijeloteksta"/>
        <w:rPr>
          <w:rFonts w:ascii="Arial" w:hAnsi="Arial" w:cs="Arial"/>
          <w:b/>
        </w:rPr>
      </w:pPr>
    </w:p>
    <w:p w14:paraId="64C1187C" w14:textId="77777777" w:rsidR="00261EF1" w:rsidRPr="000F0CF1" w:rsidRDefault="00C06347" w:rsidP="00E503E9">
      <w:pPr>
        <w:pStyle w:val="Tijeloteksta"/>
        <w:ind w:firstLine="708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16</w:t>
      </w:r>
      <w:r w:rsidR="00E503E9" w:rsidRPr="000F0CF1">
        <w:rPr>
          <w:rFonts w:ascii="Arial" w:hAnsi="Arial" w:cs="Arial"/>
          <w:b/>
        </w:rPr>
        <w:t>. Evidencije, isprave i obavijesti</w:t>
      </w:r>
    </w:p>
    <w:p w14:paraId="5ED53F80" w14:textId="77777777" w:rsidR="00E503E9" w:rsidRPr="000F0CF1" w:rsidRDefault="00E503E9" w:rsidP="005B59A7">
      <w:pPr>
        <w:pStyle w:val="Tijeloteksta"/>
        <w:rPr>
          <w:rFonts w:ascii="Arial" w:hAnsi="Arial" w:cs="Arial"/>
        </w:rPr>
      </w:pPr>
    </w:p>
    <w:p w14:paraId="35F1E99E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43</w:t>
      </w:r>
      <w:r w:rsidRPr="000F0CF1">
        <w:rPr>
          <w:rFonts w:ascii="Arial" w:hAnsi="Arial" w:cs="Arial"/>
        </w:rPr>
        <w:t>.</w:t>
      </w:r>
    </w:p>
    <w:p w14:paraId="1C9C1D41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U Školi je obvezno voditi i čuvati:</w:t>
      </w:r>
    </w:p>
    <w:p w14:paraId="2C1B0BB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knjigu nadzora</w:t>
      </w:r>
    </w:p>
    <w:p w14:paraId="249C97A3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evidencije o zaposlenicima osposobljenim za rad na siguran način</w:t>
      </w:r>
    </w:p>
    <w:p w14:paraId="2672183D" w14:textId="77777777" w:rsidR="00261EF1" w:rsidRPr="000F0CF1" w:rsidRDefault="00261EF1" w:rsidP="00261EF1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evidencije o zaposlenicima raspoređenim</w:t>
      </w:r>
      <w:r w:rsidR="006523DA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 xml:space="preserve"> na poslove s posebnim uvjetima rada</w:t>
      </w:r>
    </w:p>
    <w:p w14:paraId="0218B5B4" w14:textId="77777777" w:rsidR="00261EF1" w:rsidRPr="000F0CF1" w:rsidRDefault="00261EF1" w:rsidP="001C41E3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>evidencije o ozljedama na radu, slučajevima profesionalnih bolesti i drugim poremećajima koji su izazvali ili mogli izazvati štetne posljedice po zdravlje i sigurnost nazočnih u Školi</w:t>
      </w:r>
    </w:p>
    <w:p w14:paraId="08FF7031" w14:textId="77777777" w:rsidR="00261EF1" w:rsidRPr="000F0CF1" w:rsidRDefault="00261EF1" w:rsidP="001C41E3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evidencije o  redovitom kontrolnom ispitivanju sredstava rada, uređaja i instalacija </w:t>
      </w:r>
    </w:p>
    <w:p w14:paraId="4A7FCB50" w14:textId="77777777" w:rsidR="00FA2548" w:rsidRPr="000F0CF1" w:rsidRDefault="00FA2548" w:rsidP="001C41E3">
      <w:pPr>
        <w:pStyle w:val="Tijeloteksta"/>
        <w:numPr>
          <w:ilvl w:val="0"/>
          <w:numId w:val="1"/>
        </w:numPr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druge  isprave i  evidencije iz područja zaštite na radu </w:t>
      </w:r>
    </w:p>
    <w:p w14:paraId="23A79FC9" w14:textId="77777777" w:rsidR="00840D1F" w:rsidRPr="000F0CF1" w:rsidRDefault="00840D1F" w:rsidP="001C41E3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D</w:t>
      </w:r>
      <w:r w:rsidR="00DB4714" w:rsidRPr="000F0CF1">
        <w:rPr>
          <w:rFonts w:ascii="Arial" w:hAnsi="Arial" w:cs="Arial"/>
        </w:rPr>
        <w:t xml:space="preserve">avanje obavijesti i podataka u </w:t>
      </w:r>
      <w:r w:rsidRPr="000F0CF1">
        <w:rPr>
          <w:rFonts w:ascii="Arial" w:hAnsi="Arial" w:cs="Arial"/>
        </w:rPr>
        <w:t>vezi s evidencijama</w:t>
      </w:r>
      <w:r w:rsidR="005661A2" w:rsidRPr="000F0CF1">
        <w:rPr>
          <w:rFonts w:ascii="Arial" w:hAnsi="Arial" w:cs="Arial"/>
        </w:rPr>
        <w:t xml:space="preserve"> i ispravama</w:t>
      </w:r>
      <w:r w:rsidRPr="000F0CF1">
        <w:rPr>
          <w:rFonts w:ascii="Arial" w:hAnsi="Arial" w:cs="Arial"/>
        </w:rPr>
        <w:t xml:space="preserve"> koje</w:t>
      </w:r>
      <w:r w:rsidR="005661A2" w:rsidRPr="000F0CF1">
        <w:rPr>
          <w:rFonts w:ascii="Arial" w:hAnsi="Arial" w:cs="Arial"/>
        </w:rPr>
        <w:t xml:space="preserve"> Škola</w:t>
      </w:r>
      <w:r w:rsidRPr="000F0CF1">
        <w:rPr>
          <w:rFonts w:ascii="Arial" w:hAnsi="Arial" w:cs="Arial"/>
        </w:rPr>
        <w:t xml:space="preserve"> vodi ravnatelj je duž</w:t>
      </w:r>
      <w:r w:rsidR="00FA2548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n provoditi u skladu s propisima kojima je propisana zaštita osobnih podataka radnika.  </w:t>
      </w:r>
    </w:p>
    <w:p w14:paraId="70A9A381" w14:textId="77777777" w:rsidR="000F0CF1" w:rsidRPr="000F0CF1" w:rsidRDefault="000F0CF1" w:rsidP="00840D1F">
      <w:pPr>
        <w:pStyle w:val="Tijeloteksta"/>
        <w:rPr>
          <w:rFonts w:ascii="Arial" w:hAnsi="Arial" w:cs="Arial"/>
        </w:rPr>
      </w:pPr>
    </w:p>
    <w:p w14:paraId="36F282A0" w14:textId="77777777" w:rsidR="004E4DD4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>Članak 44</w:t>
      </w:r>
      <w:r w:rsidR="002A5D41" w:rsidRPr="000F0CF1">
        <w:rPr>
          <w:rFonts w:ascii="Arial" w:hAnsi="Arial" w:cs="Arial"/>
        </w:rPr>
        <w:t>.</w:t>
      </w:r>
    </w:p>
    <w:p w14:paraId="108A0A39" w14:textId="77777777" w:rsidR="002A5D41" w:rsidRPr="000F0CF1" w:rsidRDefault="003F1FD6" w:rsidP="004E4DD4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  <w:color w:val="000000"/>
        </w:rPr>
        <w:t xml:space="preserve">Ravnatelj </w:t>
      </w:r>
      <w:r w:rsidR="002A5D41" w:rsidRPr="000F0CF1">
        <w:rPr>
          <w:rFonts w:ascii="Arial" w:hAnsi="Arial" w:cs="Arial"/>
          <w:color w:val="000000"/>
        </w:rPr>
        <w:t>je obvezan osigurati da radni</w:t>
      </w:r>
      <w:r w:rsidR="00DB4714" w:rsidRPr="000F0CF1">
        <w:rPr>
          <w:rFonts w:ascii="Arial" w:hAnsi="Arial" w:cs="Arial"/>
          <w:color w:val="000000"/>
        </w:rPr>
        <w:t>cima</w:t>
      </w:r>
      <w:r w:rsidR="002A5D41" w:rsidRPr="000F0CF1">
        <w:rPr>
          <w:rFonts w:ascii="Arial" w:hAnsi="Arial" w:cs="Arial"/>
          <w:color w:val="000000"/>
        </w:rPr>
        <w:t xml:space="preserve"> budu dostupni:</w:t>
      </w:r>
    </w:p>
    <w:p w14:paraId="1AB6D4DF" w14:textId="77777777" w:rsidR="002A5D41" w:rsidRPr="000F0CF1" w:rsidRDefault="002A5D41" w:rsidP="001C41E3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1</w:t>
      </w:r>
      <w:r w:rsidR="003F1FD6" w:rsidRPr="000F0CF1">
        <w:rPr>
          <w:rFonts w:ascii="Arial" w:hAnsi="Arial" w:cs="Arial"/>
          <w:color w:val="000000"/>
        </w:rPr>
        <w:t>.</w:t>
      </w:r>
      <w:r w:rsidRPr="000F0CF1">
        <w:rPr>
          <w:rFonts w:ascii="Arial" w:hAnsi="Arial" w:cs="Arial"/>
          <w:color w:val="000000"/>
        </w:rPr>
        <w:t xml:space="preserve"> procjena rizika za mjesto rada i poslove koji se na njemu obavljaju</w:t>
      </w:r>
    </w:p>
    <w:p w14:paraId="73113045" w14:textId="77777777" w:rsidR="002A5D41" w:rsidRPr="000F0CF1" w:rsidRDefault="002A5D41" w:rsidP="001C41E3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2</w:t>
      </w:r>
      <w:r w:rsidR="003F1FD6" w:rsidRPr="000F0CF1">
        <w:rPr>
          <w:rFonts w:ascii="Arial" w:hAnsi="Arial" w:cs="Arial"/>
          <w:color w:val="000000"/>
        </w:rPr>
        <w:t>.</w:t>
      </w:r>
      <w:r w:rsidRPr="000F0CF1">
        <w:rPr>
          <w:rFonts w:ascii="Arial" w:hAnsi="Arial" w:cs="Arial"/>
          <w:color w:val="000000"/>
        </w:rPr>
        <w:t xml:space="preserve"> upute za rad na siguran način za mjesto rada i poslove koji se na njemu obavljaju</w:t>
      </w:r>
    </w:p>
    <w:p w14:paraId="7575CF48" w14:textId="77777777" w:rsidR="002A5D41" w:rsidRPr="000F0CF1" w:rsidRDefault="002A5D41" w:rsidP="001C41E3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3</w:t>
      </w:r>
      <w:r w:rsidR="003F1FD6" w:rsidRPr="000F0CF1">
        <w:rPr>
          <w:rFonts w:ascii="Arial" w:hAnsi="Arial" w:cs="Arial"/>
          <w:color w:val="000000"/>
        </w:rPr>
        <w:t>.</w:t>
      </w:r>
      <w:r w:rsidRPr="000F0CF1">
        <w:rPr>
          <w:rFonts w:ascii="Arial" w:hAnsi="Arial" w:cs="Arial"/>
          <w:color w:val="000000"/>
        </w:rPr>
        <w:t xml:space="preserve"> pisani dokaz o osposobljenosti radnika za rad na siguran način</w:t>
      </w:r>
    </w:p>
    <w:p w14:paraId="439E060D" w14:textId="77777777" w:rsidR="002A5D41" w:rsidRPr="000F0CF1" w:rsidRDefault="002A5D41" w:rsidP="001C41E3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4</w:t>
      </w:r>
      <w:r w:rsidR="003F1FD6" w:rsidRPr="000F0CF1">
        <w:rPr>
          <w:rFonts w:ascii="Arial" w:hAnsi="Arial" w:cs="Arial"/>
          <w:color w:val="000000"/>
        </w:rPr>
        <w:t>.</w:t>
      </w:r>
      <w:r w:rsidRPr="000F0CF1">
        <w:rPr>
          <w:rFonts w:ascii="Arial" w:hAnsi="Arial" w:cs="Arial"/>
          <w:color w:val="000000"/>
        </w:rPr>
        <w:t xml:space="preserve"> pisani dokaz da radnik udovoljava uvjetima za obavljanje poslova s posebnim uvjetima rada</w:t>
      </w:r>
    </w:p>
    <w:p w14:paraId="205AF52B" w14:textId="77777777" w:rsidR="002A5D41" w:rsidRPr="000F0CF1" w:rsidRDefault="002A5D41" w:rsidP="001C41E3">
      <w:pPr>
        <w:pStyle w:val="t-9-8"/>
        <w:jc w:val="both"/>
        <w:rPr>
          <w:rFonts w:ascii="Arial" w:hAnsi="Arial" w:cs="Arial"/>
          <w:color w:val="000000"/>
        </w:rPr>
      </w:pPr>
      <w:r w:rsidRPr="000F0CF1">
        <w:rPr>
          <w:rFonts w:ascii="Arial" w:hAnsi="Arial" w:cs="Arial"/>
          <w:color w:val="000000"/>
        </w:rPr>
        <w:t>5</w:t>
      </w:r>
      <w:r w:rsidR="003F1FD6" w:rsidRPr="000F0CF1">
        <w:rPr>
          <w:rFonts w:ascii="Arial" w:hAnsi="Arial" w:cs="Arial"/>
          <w:color w:val="000000"/>
        </w:rPr>
        <w:t>.</w:t>
      </w:r>
      <w:r w:rsidRPr="000F0CF1">
        <w:rPr>
          <w:rFonts w:ascii="Arial" w:hAnsi="Arial" w:cs="Arial"/>
          <w:color w:val="000000"/>
        </w:rPr>
        <w:t xml:space="preserve"> zapisnik o ispitivanju radne opreme, instalacija i radnog okoliša.</w:t>
      </w:r>
    </w:p>
    <w:p w14:paraId="5C7C414B" w14:textId="77777777" w:rsidR="007C5E2C" w:rsidRPr="000F0CF1" w:rsidRDefault="007C5E2C" w:rsidP="001C41E3">
      <w:pPr>
        <w:pStyle w:val="Tijeloteksta"/>
        <w:ind w:left="360"/>
        <w:rPr>
          <w:rFonts w:ascii="Arial" w:hAnsi="Arial" w:cs="Arial"/>
          <w:b/>
        </w:rPr>
      </w:pPr>
    </w:p>
    <w:p w14:paraId="25E1CFCF" w14:textId="77777777" w:rsidR="00F80CE7" w:rsidRPr="000F0CF1" w:rsidRDefault="00F80CE7" w:rsidP="001C41E3">
      <w:pPr>
        <w:pStyle w:val="Tijeloteksta"/>
        <w:ind w:left="360"/>
        <w:rPr>
          <w:rFonts w:ascii="Arial" w:hAnsi="Arial" w:cs="Arial"/>
          <w:b/>
        </w:rPr>
      </w:pPr>
      <w:r w:rsidRPr="000F0CF1">
        <w:rPr>
          <w:rFonts w:ascii="Arial" w:hAnsi="Arial" w:cs="Arial"/>
          <w:b/>
        </w:rPr>
        <w:t>1</w:t>
      </w:r>
      <w:r w:rsidR="003F3127" w:rsidRPr="000F0CF1">
        <w:rPr>
          <w:rFonts w:ascii="Arial" w:hAnsi="Arial" w:cs="Arial"/>
          <w:b/>
        </w:rPr>
        <w:t>7</w:t>
      </w:r>
      <w:r w:rsidRPr="000F0CF1">
        <w:rPr>
          <w:rFonts w:ascii="Arial" w:hAnsi="Arial" w:cs="Arial"/>
          <w:b/>
        </w:rPr>
        <w:t>. Zdravstvena zaštita za radu</w:t>
      </w:r>
    </w:p>
    <w:p w14:paraId="62EE11D0" w14:textId="77777777" w:rsidR="004E4DD4" w:rsidRPr="000F0CF1" w:rsidRDefault="004E4DD4" w:rsidP="001C41E3">
      <w:pPr>
        <w:pStyle w:val="Tijeloteksta"/>
        <w:ind w:left="360"/>
        <w:rPr>
          <w:rFonts w:ascii="Arial" w:hAnsi="Arial" w:cs="Arial"/>
          <w:b/>
        </w:rPr>
      </w:pPr>
    </w:p>
    <w:p w14:paraId="622E3BB1" w14:textId="77777777" w:rsidR="00D41210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45</w:t>
      </w:r>
      <w:r w:rsidR="00D41210" w:rsidRPr="000F0CF1">
        <w:rPr>
          <w:rFonts w:ascii="Arial" w:hAnsi="Arial" w:cs="Arial"/>
        </w:rPr>
        <w:t>.</w:t>
      </w:r>
    </w:p>
    <w:p w14:paraId="22B4DB0E" w14:textId="77777777" w:rsidR="007C5E2C" w:rsidRPr="000F0CF1" w:rsidRDefault="00D41210" w:rsidP="00002FBA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Ravnatelj škole obvezan je osigurati radnicima zdravstvenu zaštitu </w:t>
      </w:r>
      <w:r w:rsidR="00C04EAE" w:rsidRPr="000F0CF1">
        <w:rPr>
          <w:rFonts w:ascii="Arial" w:hAnsi="Arial" w:cs="Arial"/>
        </w:rPr>
        <w:t>primjerenu rizicima za sigurnost i zdravlje</w:t>
      </w:r>
      <w:r w:rsidR="00A44306" w:rsidRPr="000F0CF1">
        <w:rPr>
          <w:rFonts w:ascii="Arial" w:hAnsi="Arial" w:cs="Arial"/>
        </w:rPr>
        <w:t xml:space="preserve"> te</w:t>
      </w:r>
      <w:r w:rsidR="00FA0888" w:rsidRPr="000F0CF1">
        <w:rPr>
          <w:rFonts w:ascii="Arial" w:hAnsi="Arial" w:cs="Arial"/>
        </w:rPr>
        <w:t xml:space="preserve"> usluge medicine rada radi osiguravanja </w:t>
      </w:r>
      <w:r w:rsidR="00FA0888" w:rsidRPr="000F0CF1">
        <w:rPr>
          <w:rFonts w:ascii="Arial" w:hAnsi="Arial" w:cs="Arial"/>
          <w:szCs w:val="24"/>
        </w:rPr>
        <w:t xml:space="preserve">zdravstvenog nadzora . </w:t>
      </w:r>
    </w:p>
    <w:p w14:paraId="0F447531" w14:textId="77777777" w:rsidR="007C5E2C" w:rsidRPr="000F0CF1" w:rsidRDefault="007C5E2C" w:rsidP="00002FBA">
      <w:pPr>
        <w:pStyle w:val="Tijeloteksta"/>
        <w:rPr>
          <w:rFonts w:ascii="Arial" w:hAnsi="Arial" w:cs="Arial"/>
          <w:color w:val="000000"/>
          <w:szCs w:val="24"/>
        </w:rPr>
      </w:pPr>
    </w:p>
    <w:p w14:paraId="505088C1" w14:textId="77777777" w:rsidR="007C5E2C" w:rsidRPr="000F0CF1" w:rsidRDefault="009118EF" w:rsidP="002E1449">
      <w:pPr>
        <w:pStyle w:val="Tijeloteksta"/>
        <w:jc w:val="center"/>
        <w:rPr>
          <w:rFonts w:ascii="Arial" w:hAnsi="Arial" w:cs="Arial"/>
          <w:color w:val="000000"/>
          <w:szCs w:val="24"/>
        </w:rPr>
      </w:pPr>
      <w:r w:rsidRPr="000F0CF1">
        <w:rPr>
          <w:rFonts w:ascii="Arial" w:hAnsi="Arial" w:cs="Arial"/>
          <w:color w:val="000000"/>
          <w:szCs w:val="24"/>
        </w:rPr>
        <w:t>Članak 46</w:t>
      </w:r>
      <w:r w:rsidR="007C5E2C" w:rsidRPr="000F0CF1">
        <w:rPr>
          <w:rFonts w:ascii="Arial" w:hAnsi="Arial" w:cs="Arial"/>
          <w:color w:val="000000"/>
          <w:szCs w:val="24"/>
        </w:rPr>
        <w:t>.</w:t>
      </w:r>
    </w:p>
    <w:p w14:paraId="3C9B378B" w14:textId="77777777" w:rsidR="00002FBA" w:rsidRPr="000F0CF1" w:rsidRDefault="00002FBA" w:rsidP="00002FBA">
      <w:pPr>
        <w:pStyle w:val="Tijeloteksta"/>
        <w:rPr>
          <w:rFonts w:ascii="Arial" w:hAnsi="Arial" w:cs="Arial"/>
          <w:color w:val="000000"/>
          <w:szCs w:val="24"/>
        </w:rPr>
      </w:pPr>
      <w:r w:rsidRPr="000F0CF1">
        <w:rPr>
          <w:rFonts w:ascii="Arial" w:hAnsi="Arial" w:cs="Arial"/>
          <w:color w:val="000000"/>
          <w:szCs w:val="24"/>
        </w:rPr>
        <w:t xml:space="preserve">Radi utvrđivanja, odnosno provjere zdravstvene sposobnosti za obavljanje određenih poslova, </w:t>
      </w:r>
      <w:r w:rsidR="00863EE4" w:rsidRPr="000F0CF1">
        <w:rPr>
          <w:rFonts w:ascii="Arial" w:hAnsi="Arial" w:cs="Arial"/>
          <w:color w:val="000000"/>
          <w:szCs w:val="24"/>
        </w:rPr>
        <w:t xml:space="preserve"> ravnatelj </w:t>
      </w:r>
      <w:r w:rsidRPr="000F0CF1">
        <w:rPr>
          <w:rFonts w:ascii="Arial" w:hAnsi="Arial" w:cs="Arial"/>
          <w:color w:val="000000"/>
          <w:szCs w:val="24"/>
        </w:rPr>
        <w:t xml:space="preserve">može prije i tijekom radnog odnosa o trošku </w:t>
      </w:r>
      <w:r w:rsidR="00863EE4" w:rsidRPr="000F0CF1">
        <w:rPr>
          <w:rFonts w:ascii="Arial" w:hAnsi="Arial" w:cs="Arial"/>
          <w:color w:val="000000"/>
          <w:szCs w:val="24"/>
        </w:rPr>
        <w:t xml:space="preserve">Škole </w:t>
      </w:r>
      <w:r w:rsidRPr="000F0CF1">
        <w:rPr>
          <w:rFonts w:ascii="Arial" w:hAnsi="Arial" w:cs="Arial"/>
          <w:color w:val="000000"/>
          <w:szCs w:val="24"/>
        </w:rPr>
        <w:t>uputiti radnika na zdravstveni pregled.</w:t>
      </w:r>
    </w:p>
    <w:p w14:paraId="29AEAAC3" w14:textId="77777777" w:rsidR="00002FBA" w:rsidRPr="000F0CF1" w:rsidRDefault="00002FBA" w:rsidP="00002FBA">
      <w:pPr>
        <w:pStyle w:val="Tijeloteksta"/>
        <w:rPr>
          <w:rFonts w:ascii="Arial" w:hAnsi="Arial" w:cs="Arial"/>
          <w:szCs w:val="24"/>
        </w:rPr>
      </w:pPr>
      <w:r w:rsidRPr="000F0CF1">
        <w:rPr>
          <w:rFonts w:ascii="Arial" w:hAnsi="Arial" w:cs="Arial"/>
          <w:color w:val="000000"/>
          <w:szCs w:val="24"/>
        </w:rPr>
        <w:t xml:space="preserve">Prethodni i periodični pregledi i pribavljanje uvjerenja o tome da li osobe koje </w:t>
      </w:r>
      <w:r w:rsidR="00863EE4" w:rsidRPr="000F0CF1">
        <w:rPr>
          <w:rFonts w:ascii="Arial" w:hAnsi="Arial" w:cs="Arial"/>
          <w:color w:val="000000"/>
          <w:szCs w:val="24"/>
        </w:rPr>
        <w:t xml:space="preserve">Škola </w:t>
      </w:r>
      <w:r w:rsidRPr="000F0CF1">
        <w:rPr>
          <w:rFonts w:ascii="Arial" w:hAnsi="Arial" w:cs="Arial"/>
          <w:color w:val="000000"/>
          <w:szCs w:val="24"/>
        </w:rPr>
        <w:t>namjerava zaposliti udovol</w:t>
      </w:r>
      <w:r w:rsidR="00B06BFF" w:rsidRPr="000F0CF1">
        <w:rPr>
          <w:rFonts w:ascii="Arial" w:hAnsi="Arial" w:cs="Arial"/>
          <w:color w:val="000000"/>
          <w:szCs w:val="24"/>
        </w:rPr>
        <w:t>javaju posebnim uvjetima za rad u</w:t>
      </w:r>
      <w:r w:rsidRPr="000F0CF1">
        <w:rPr>
          <w:rFonts w:ascii="Arial" w:hAnsi="Arial" w:cs="Arial"/>
          <w:color w:val="000000"/>
          <w:szCs w:val="24"/>
        </w:rPr>
        <w:t xml:space="preserve"> skladu s pravilima zaštite na radu ne smiju biti na trošak radnika.</w:t>
      </w:r>
    </w:p>
    <w:p w14:paraId="2CD9B775" w14:textId="77777777" w:rsidR="0079289A" w:rsidRPr="000F0CF1" w:rsidRDefault="0079289A" w:rsidP="00D41210">
      <w:pPr>
        <w:pStyle w:val="Tijeloteksta"/>
        <w:rPr>
          <w:rFonts w:ascii="Arial" w:hAnsi="Arial" w:cs="Arial"/>
        </w:rPr>
      </w:pPr>
    </w:p>
    <w:p w14:paraId="375FDB52" w14:textId="77777777" w:rsidR="00261EF1" w:rsidRPr="000F0CF1" w:rsidRDefault="004811D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IV</w:t>
      </w:r>
      <w:r w:rsidR="0026027F" w:rsidRPr="000F0CF1">
        <w:rPr>
          <w:rFonts w:ascii="Arial" w:hAnsi="Arial" w:cs="Arial"/>
        </w:rPr>
        <w:t xml:space="preserve">   PRAVA I OBVEZE</w:t>
      </w:r>
      <w:r w:rsidR="00261EF1" w:rsidRPr="000F0CF1">
        <w:rPr>
          <w:rFonts w:ascii="Arial" w:hAnsi="Arial" w:cs="Arial"/>
        </w:rPr>
        <w:t xml:space="preserve"> </w:t>
      </w:r>
      <w:r w:rsidR="001E5B72" w:rsidRPr="000F0CF1">
        <w:rPr>
          <w:rFonts w:ascii="Arial" w:hAnsi="Arial" w:cs="Arial"/>
        </w:rPr>
        <w:t xml:space="preserve">RADNIKA </w:t>
      </w:r>
    </w:p>
    <w:p w14:paraId="736DAE21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51BE23EB" w14:textId="77777777" w:rsidR="005068B8" w:rsidRPr="000F0CF1" w:rsidRDefault="009118EF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47</w:t>
      </w:r>
      <w:r w:rsidR="005068B8" w:rsidRPr="000F0CF1">
        <w:rPr>
          <w:rFonts w:ascii="Arial" w:hAnsi="Arial" w:cs="Arial"/>
        </w:rPr>
        <w:t>.</w:t>
      </w:r>
    </w:p>
    <w:p w14:paraId="0674D8FF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14:paraId="4BB57452" w14:textId="77777777" w:rsidR="000F0CF1" w:rsidRPr="000F0CF1" w:rsidRDefault="00BB418B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Radnici su dužni ugovorene poslove obavljati s dužnom pažnjom.</w:t>
      </w:r>
    </w:p>
    <w:p w14:paraId="0B3C44C9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48</w:t>
      </w:r>
      <w:r w:rsidRPr="000F0CF1">
        <w:rPr>
          <w:rFonts w:ascii="Arial" w:hAnsi="Arial" w:cs="Arial"/>
        </w:rPr>
        <w:t>.</w:t>
      </w:r>
    </w:p>
    <w:p w14:paraId="22278214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Radnici Škole obvezni su osposobiti</w:t>
      </w:r>
      <w:r w:rsidR="003F3127" w:rsidRPr="000F0CF1">
        <w:rPr>
          <w:rFonts w:ascii="Arial" w:hAnsi="Arial" w:cs="Arial"/>
        </w:rPr>
        <w:t xml:space="preserve"> se</w:t>
      </w:r>
      <w:r w:rsidRPr="000F0CF1">
        <w:rPr>
          <w:rFonts w:ascii="Arial" w:hAnsi="Arial" w:cs="Arial"/>
        </w:rPr>
        <w:t xml:space="preserve"> za rad na siguran način te kontinuirano osposobljavati sukladno zakonskim odredbama.</w:t>
      </w:r>
    </w:p>
    <w:p w14:paraId="60B5EF70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3EAF820A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49</w:t>
      </w:r>
      <w:r w:rsidRPr="000F0CF1">
        <w:rPr>
          <w:rFonts w:ascii="Arial" w:hAnsi="Arial" w:cs="Arial"/>
        </w:rPr>
        <w:t>.</w:t>
      </w:r>
    </w:p>
    <w:p w14:paraId="6E1C981D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Prije raspoređivanja na poslove s posebnim uvjetima rada radnik je obvezan pristupiti pregledu na koji ga uputi </w:t>
      </w:r>
      <w:r w:rsidR="003E6841" w:rsidRPr="000F0CF1">
        <w:rPr>
          <w:rFonts w:ascii="Arial" w:hAnsi="Arial" w:cs="Arial"/>
        </w:rPr>
        <w:t>ravnatelj</w:t>
      </w:r>
      <w:r w:rsidRPr="000F0CF1">
        <w:rPr>
          <w:rFonts w:ascii="Arial" w:hAnsi="Arial" w:cs="Arial"/>
        </w:rPr>
        <w:t xml:space="preserve"> te periodično sukladno zakonskim odredbama pristupiti naknadnim pregledima.</w:t>
      </w:r>
    </w:p>
    <w:p w14:paraId="5A04929C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7C795118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E06C02" w:rsidRPr="000F0CF1">
        <w:rPr>
          <w:rFonts w:ascii="Arial" w:hAnsi="Arial" w:cs="Arial"/>
        </w:rPr>
        <w:t>5</w:t>
      </w:r>
      <w:r w:rsidR="009118EF" w:rsidRPr="000F0CF1">
        <w:rPr>
          <w:rFonts w:ascii="Arial" w:hAnsi="Arial" w:cs="Arial"/>
        </w:rPr>
        <w:t>0</w:t>
      </w:r>
      <w:r w:rsidRPr="000F0CF1">
        <w:rPr>
          <w:rFonts w:ascii="Arial" w:hAnsi="Arial" w:cs="Arial"/>
        </w:rPr>
        <w:t>.</w:t>
      </w:r>
    </w:p>
    <w:p w14:paraId="55291189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Radnici Škole imaju pravo i obvezu surađivati s nadležnim tijelima Škole, </w:t>
      </w:r>
      <w:r w:rsidR="00B83D7F" w:rsidRPr="000F0CF1">
        <w:rPr>
          <w:rFonts w:ascii="Arial" w:hAnsi="Arial" w:cs="Arial"/>
        </w:rPr>
        <w:t>a</w:t>
      </w:r>
      <w:r w:rsidRPr="000F0CF1">
        <w:rPr>
          <w:rFonts w:ascii="Arial" w:hAnsi="Arial" w:cs="Arial"/>
        </w:rPr>
        <w:t xml:space="preserve"> nitko u Škol</w:t>
      </w:r>
      <w:r w:rsidR="003E2CB2" w:rsidRPr="000F0CF1">
        <w:rPr>
          <w:rFonts w:ascii="Arial" w:hAnsi="Arial" w:cs="Arial"/>
        </w:rPr>
        <w:t>i</w:t>
      </w:r>
      <w:r w:rsidRPr="000F0CF1">
        <w:rPr>
          <w:rFonts w:ascii="Arial" w:hAnsi="Arial" w:cs="Arial"/>
        </w:rPr>
        <w:t xml:space="preserve"> ne smije biti stavljen u nepovoljniji položaj radi sudjelovanja u aktivnostima vezanim uz promicanje i provedbu zaštite na radu.</w:t>
      </w:r>
    </w:p>
    <w:p w14:paraId="23928C83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lastRenderedPageBreak/>
        <w:t>Članak 5</w:t>
      </w:r>
      <w:r w:rsidR="009118EF" w:rsidRPr="000F0CF1">
        <w:rPr>
          <w:rFonts w:ascii="Arial" w:hAnsi="Arial" w:cs="Arial"/>
        </w:rPr>
        <w:t>1</w:t>
      </w:r>
      <w:r w:rsidRPr="000F0CF1">
        <w:rPr>
          <w:rFonts w:ascii="Arial" w:hAnsi="Arial" w:cs="Arial"/>
        </w:rPr>
        <w:t>.</w:t>
      </w:r>
    </w:p>
    <w:p w14:paraId="48254BF7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Odre</w:t>
      </w:r>
      <w:r w:rsidR="00A461FE" w:rsidRPr="000F0CF1">
        <w:rPr>
          <w:rFonts w:ascii="Arial" w:hAnsi="Arial" w:cs="Arial"/>
        </w:rPr>
        <w:t>d</w:t>
      </w:r>
      <w:r w:rsidRPr="000F0CF1">
        <w:rPr>
          <w:rFonts w:ascii="Arial" w:hAnsi="Arial" w:cs="Arial"/>
        </w:rPr>
        <w:t xml:space="preserve">bi ovog Pravilnika obvezni su se pridržavati  svi </w:t>
      </w:r>
      <w:r w:rsidR="009656BB" w:rsidRPr="000F0CF1">
        <w:rPr>
          <w:rFonts w:ascii="Arial" w:hAnsi="Arial" w:cs="Arial"/>
        </w:rPr>
        <w:t>rad</w:t>
      </w:r>
      <w:r w:rsidRPr="000F0CF1">
        <w:rPr>
          <w:rFonts w:ascii="Arial" w:hAnsi="Arial" w:cs="Arial"/>
        </w:rPr>
        <w:t>nici Škole, učenici te sve treće osobe nazočne u Školi.</w:t>
      </w:r>
    </w:p>
    <w:p w14:paraId="59E01C6B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05AF1EF9" w14:textId="77777777" w:rsidR="00261EF1" w:rsidRPr="000F0CF1" w:rsidRDefault="007C0BE2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V </w:t>
      </w:r>
      <w:r w:rsidR="00261EF1" w:rsidRPr="000F0CF1">
        <w:rPr>
          <w:rFonts w:ascii="Arial" w:hAnsi="Arial" w:cs="Arial"/>
        </w:rPr>
        <w:t>PRIJELAZNE I ZAVRŠNE ODREDBE</w:t>
      </w:r>
    </w:p>
    <w:p w14:paraId="2A43F1BA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0B9D3A0D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>Članak 5</w:t>
      </w:r>
      <w:r w:rsidR="009118EF" w:rsidRPr="000F0CF1">
        <w:rPr>
          <w:rFonts w:ascii="Arial" w:hAnsi="Arial" w:cs="Arial"/>
        </w:rPr>
        <w:t>2</w:t>
      </w:r>
      <w:r w:rsidRPr="000F0CF1">
        <w:rPr>
          <w:rFonts w:ascii="Arial" w:hAnsi="Arial" w:cs="Arial"/>
        </w:rPr>
        <w:t>.</w:t>
      </w:r>
    </w:p>
    <w:p w14:paraId="29C8B128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>Stupanjem na snagu ovog Pravilnika prestaje važiti</w:t>
      </w:r>
      <w:r w:rsidR="00491287" w:rsidRPr="000F0CF1">
        <w:rPr>
          <w:rFonts w:ascii="Arial" w:hAnsi="Arial" w:cs="Arial"/>
        </w:rPr>
        <w:t xml:space="preserve"> Pravilnik o zaštiti na radu od  </w:t>
      </w:r>
      <w:r w:rsidR="009118EF" w:rsidRPr="000F0CF1">
        <w:rPr>
          <w:rFonts w:ascii="Arial" w:hAnsi="Arial" w:cs="Arial"/>
        </w:rPr>
        <w:t xml:space="preserve">31.12.2008. </w:t>
      </w:r>
    </w:p>
    <w:p w14:paraId="13411A5C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439CF232" w14:textId="77777777" w:rsidR="003F1120" w:rsidRPr="000F0CF1" w:rsidRDefault="003F1120" w:rsidP="00261EF1">
      <w:pPr>
        <w:pStyle w:val="Tijeloteksta"/>
        <w:rPr>
          <w:rFonts w:ascii="Arial" w:hAnsi="Arial" w:cs="Arial"/>
        </w:rPr>
      </w:pPr>
    </w:p>
    <w:p w14:paraId="77043988" w14:textId="77777777" w:rsidR="00261EF1" w:rsidRPr="000F0CF1" w:rsidRDefault="00261EF1" w:rsidP="002E1449">
      <w:pPr>
        <w:pStyle w:val="Tijeloteksta"/>
        <w:jc w:val="center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Članak </w:t>
      </w:r>
      <w:r w:rsidR="009118EF" w:rsidRPr="000F0CF1">
        <w:rPr>
          <w:rFonts w:ascii="Arial" w:hAnsi="Arial" w:cs="Arial"/>
        </w:rPr>
        <w:t>53</w:t>
      </w:r>
      <w:r w:rsidR="00282158" w:rsidRPr="000F0CF1">
        <w:rPr>
          <w:rFonts w:ascii="Arial" w:hAnsi="Arial" w:cs="Arial"/>
        </w:rPr>
        <w:t xml:space="preserve"> </w:t>
      </w:r>
      <w:r w:rsidRPr="000F0CF1">
        <w:rPr>
          <w:rFonts w:ascii="Arial" w:hAnsi="Arial" w:cs="Arial"/>
        </w:rPr>
        <w:t>.</w:t>
      </w:r>
    </w:p>
    <w:p w14:paraId="782020A5" w14:textId="77777777" w:rsidR="00491287" w:rsidRPr="000F0CF1" w:rsidRDefault="00261EF1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 xml:space="preserve">Ovaj </w:t>
      </w:r>
      <w:r w:rsidR="00491287" w:rsidRPr="000F0CF1">
        <w:rPr>
          <w:rFonts w:ascii="Arial" w:hAnsi="Arial" w:cs="Arial"/>
        </w:rPr>
        <w:t>P</w:t>
      </w:r>
      <w:r w:rsidRPr="000F0CF1">
        <w:rPr>
          <w:rFonts w:ascii="Arial" w:hAnsi="Arial" w:cs="Arial"/>
        </w:rPr>
        <w:t>ravilnik stupa na snagu</w:t>
      </w:r>
      <w:r w:rsidR="00491287" w:rsidRPr="000F0CF1">
        <w:rPr>
          <w:rFonts w:ascii="Arial" w:hAnsi="Arial" w:cs="Arial"/>
        </w:rPr>
        <w:t xml:space="preserve"> danom objave na oglasnoj plo</w:t>
      </w:r>
      <w:r w:rsidR="002E1449">
        <w:rPr>
          <w:rFonts w:ascii="Arial" w:hAnsi="Arial" w:cs="Arial"/>
        </w:rPr>
        <w:t>či Osnovne škole 8.4.2015.</w:t>
      </w:r>
    </w:p>
    <w:p w14:paraId="03915F18" w14:textId="77777777" w:rsidR="00491287" w:rsidRPr="000F0CF1" w:rsidRDefault="00491287" w:rsidP="00261EF1">
      <w:pPr>
        <w:pStyle w:val="Tijeloteksta"/>
        <w:rPr>
          <w:rFonts w:ascii="Arial" w:hAnsi="Arial" w:cs="Arial"/>
        </w:rPr>
      </w:pPr>
    </w:p>
    <w:p w14:paraId="7AF9C6A6" w14:textId="77777777" w:rsidR="00491287" w:rsidRPr="000F0CF1" w:rsidRDefault="009118E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  <w:t>Predsjedni</w:t>
      </w:r>
      <w:r w:rsidR="00491287" w:rsidRPr="000F0CF1">
        <w:rPr>
          <w:rFonts w:ascii="Arial" w:hAnsi="Arial" w:cs="Arial"/>
        </w:rPr>
        <w:t>ca Školskog odbora:</w:t>
      </w:r>
    </w:p>
    <w:p w14:paraId="5B46D194" w14:textId="77777777" w:rsidR="009118EF" w:rsidRPr="000F0CF1" w:rsidRDefault="009118EF" w:rsidP="00261EF1">
      <w:pPr>
        <w:pStyle w:val="Tijeloteksta"/>
        <w:rPr>
          <w:rFonts w:ascii="Arial" w:hAnsi="Arial" w:cs="Arial"/>
        </w:rPr>
      </w:pP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</w:r>
      <w:r w:rsidRPr="000F0CF1">
        <w:rPr>
          <w:rFonts w:ascii="Arial" w:hAnsi="Arial" w:cs="Arial"/>
        </w:rPr>
        <w:tab/>
        <w:t>Štefica Hendija</w:t>
      </w:r>
    </w:p>
    <w:p w14:paraId="46E2FD99" w14:textId="77777777" w:rsidR="00261EF1" w:rsidRPr="000F0CF1" w:rsidRDefault="00261EF1" w:rsidP="00261EF1">
      <w:pPr>
        <w:pStyle w:val="Tijeloteksta"/>
        <w:rPr>
          <w:rFonts w:ascii="Arial" w:hAnsi="Arial" w:cs="Arial"/>
        </w:rPr>
      </w:pPr>
    </w:p>
    <w:p w14:paraId="0D27A077" w14:textId="77777777" w:rsidR="00261EF1" w:rsidRDefault="00261EF1" w:rsidP="00261EF1">
      <w:pPr>
        <w:pStyle w:val="Tijeloteksta"/>
        <w:rPr>
          <w:rFonts w:ascii="Arial" w:hAnsi="Arial" w:cs="Arial"/>
        </w:rPr>
      </w:pPr>
    </w:p>
    <w:p w14:paraId="4443AC74" w14:textId="77777777" w:rsidR="002E1449" w:rsidRDefault="002E1449" w:rsidP="00261EF1">
      <w:pPr>
        <w:pStyle w:val="Tijeloteksta"/>
        <w:rPr>
          <w:rFonts w:ascii="Arial" w:hAnsi="Arial" w:cs="Arial"/>
        </w:rPr>
      </w:pPr>
    </w:p>
    <w:p w14:paraId="733BB2F5" w14:textId="77777777" w:rsidR="002E1449" w:rsidRPr="000F0CF1" w:rsidRDefault="002E1449" w:rsidP="00261EF1">
      <w:pPr>
        <w:pStyle w:val="Tijeloteksta"/>
        <w:rPr>
          <w:rFonts w:ascii="Arial" w:hAnsi="Arial" w:cs="Arial"/>
        </w:rPr>
      </w:pPr>
    </w:p>
    <w:p w14:paraId="544D5285" w14:textId="77777777" w:rsidR="00261EF1" w:rsidRPr="000F0CF1" w:rsidRDefault="00513D0E">
      <w:pPr>
        <w:rPr>
          <w:rFonts w:ascii="Arial" w:hAnsi="Arial" w:cs="Arial"/>
          <w:szCs w:val="20"/>
        </w:rPr>
      </w:pPr>
      <w:r w:rsidRPr="000F0CF1">
        <w:rPr>
          <w:rFonts w:ascii="Arial" w:hAnsi="Arial" w:cs="Arial"/>
          <w:szCs w:val="20"/>
        </w:rPr>
        <w:t xml:space="preserve">Ovaj </w:t>
      </w:r>
      <w:r w:rsidR="00CA372D" w:rsidRPr="000F0CF1">
        <w:rPr>
          <w:rFonts w:ascii="Arial" w:hAnsi="Arial" w:cs="Arial"/>
          <w:szCs w:val="20"/>
        </w:rPr>
        <w:t>Pravilnik o zaštiti na radu objavljen je i stupio</w:t>
      </w:r>
      <w:r w:rsidR="002E1449">
        <w:rPr>
          <w:rFonts w:ascii="Arial" w:hAnsi="Arial" w:cs="Arial"/>
          <w:szCs w:val="20"/>
        </w:rPr>
        <w:t xml:space="preserve"> je na snagu dana 8.4.2015.</w:t>
      </w:r>
      <w:r w:rsidR="00CA372D" w:rsidRPr="000F0CF1">
        <w:rPr>
          <w:rFonts w:ascii="Arial" w:hAnsi="Arial" w:cs="Arial"/>
          <w:szCs w:val="20"/>
        </w:rPr>
        <w:t>.</w:t>
      </w:r>
    </w:p>
    <w:p w14:paraId="35639959" w14:textId="77777777" w:rsidR="00CA372D" w:rsidRPr="000F0CF1" w:rsidRDefault="00CA372D">
      <w:pPr>
        <w:rPr>
          <w:rFonts w:ascii="Arial" w:hAnsi="Arial" w:cs="Arial"/>
          <w:szCs w:val="20"/>
        </w:rPr>
      </w:pPr>
    </w:p>
    <w:p w14:paraId="48FECDCA" w14:textId="77777777" w:rsidR="00CA372D" w:rsidRPr="000F0CF1" w:rsidRDefault="00CA372D">
      <w:pPr>
        <w:rPr>
          <w:rFonts w:ascii="Arial" w:hAnsi="Arial" w:cs="Arial"/>
          <w:szCs w:val="20"/>
        </w:rPr>
      </w:pPr>
    </w:p>
    <w:p w14:paraId="72298BC8" w14:textId="77777777" w:rsidR="00CA372D" w:rsidRPr="000F0CF1" w:rsidRDefault="00CA372D">
      <w:pPr>
        <w:rPr>
          <w:rFonts w:ascii="Arial" w:hAnsi="Arial" w:cs="Arial"/>
          <w:szCs w:val="20"/>
        </w:rPr>
      </w:pPr>
    </w:p>
    <w:p w14:paraId="3EE469D9" w14:textId="77777777" w:rsidR="00CA372D" w:rsidRDefault="009118EF">
      <w:pPr>
        <w:rPr>
          <w:rFonts w:ascii="Arial" w:hAnsi="Arial" w:cs="Arial"/>
          <w:szCs w:val="20"/>
        </w:rPr>
      </w:pP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</w:r>
      <w:r w:rsidRPr="000F0CF1">
        <w:rPr>
          <w:rFonts w:ascii="Arial" w:hAnsi="Arial" w:cs="Arial"/>
          <w:szCs w:val="20"/>
        </w:rPr>
        <w:tab/>
        <w:t>Ravnatelj</w:t>
      </w:r>
      <w:r w:rsidR="00CA372D" w:rsidRPr="000F0CF1">
        <w:rPr>
          <w:rFonts w:ascii="Arial" w:hAnsi="Arial" w:cs="Arial"/>
          <w:szCs w:val="20"/>
        </w:rPr>
        <w:t xml:space="preserve"> :</w:t>
      </w:r>
      <w:r w:rsidRPr="000F0CF1">
        <w:rPr>
          <w:rFonts w:ascii="Arial" w:hAnsi="Arial" w:cs="Arial"/>
          <w:szCs w:val="20"/>
        </w:rPr>
        <w:t xml:space="preserve"> Krešimir Krivdić</w:t>
      </w:r>
    </w:p>
    <w:p w14:paraId="5BBD7CC7" w14:textId="77777777" w:rsidR="002E1449" w:rsidRDefault="002E1449">
      <w:pPr>
        <w:rPr>
          <w:rFonts w:ascii="Arial" w:hAnsi="Arial" w:cs="Arial"/>
          <w:szCs w:val="20"/>
        </w:rPr>
      </w:pPr>
    </w:p>
    <w:p w14:paraId="0F68BB0F" w14:textId="77777777" w:rsidR="002E1449" w:rsidRDefault="002E144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Klasa: 602-02/15-01/48</w:t>
      </w:r>
    </w:p>
    <w:p w14:paraId="3FDCDCFB" w14:textId="77777777" w:rsidR="002E1449" w:rsidRDefault="002E1449">
      <w:pPr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Urbroj</w:t>
      </w:r>
      <w:proofErr w:type="spellEnd"/>
      <w:r>
        <w:rPr>
          <w:rFonts w:ascii="Arial" w:hAnsi="Arial" w:cs="Arial"/>
          <w:szCs w:val="20"/>
        </w:rPr>
        <w:t>: 2211/05-380-18/58</w:t>
      </w:r>
    </w:p>
    <w:p w14:paraId="17165B4F" w14:textId="77777777" w:rsidR="002E1449" w:rsidRPr="000F0CF1" w:rsidRDefault="002E1449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Lobor, 8.4.2015.</w:t>
      </w:r>
    </w:p>
    <w:sectPr w:rsidR="002E1449" w:rsidRPr="000F0CF1" w:rsidSect="0068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55703"/>
    <w:multiLevelType w:val="hybridMultilevel"/>
    <w:tmpl w:val="C5641D26"/>
    <w:lvl w:ilvl="0" w:tplc="64EE5F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E509C"/>
    <w:multiLevelType w:val="hybridMultilevel"/>
    <w:tmpl w:val="E940BF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873FC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13"/>
    <w:rsid w:val="00002FBA"/>
    <w:rsid w:val="00003793"/>
    <w:rsid w:val="0000440C"/>
    <w:rsid w:val="00005D38"/>
    <w:rsid w:val="00017822"/>
    <w:rsid w:val="0003259A"/>
    <w:rsid w:val="000358F1"/>
    <w:rsid w:val="000373B8"/>
    <w:rsid w:val="00040685"/>
    <w:rsid w:val="00041819"/>
    <w:rsid w:val="00052657"/>
    <w:rsid w:val="000645C9"/>
    <w:rsid w:val="00066AF9"/>
    <w:rsid w:val="00072F30"/>
    <w:rsid w:val="0008758D"/>
    <w:rsid w:val="00095274"/>
    <w:rsid w:val="00095B8D"/>
    <w:rsid w:val="000A20A4"/>
    <w:rsid w:val="000A5C38"/>
    <w:rsid w:val="000B0819"/>
    <w:rsid w:val="000B1F7C"/>
    <w:rsid w:val="000B57C2"/>
    <w:rsid w:val="000C0D34"/>
    <w:rsid w:val="000C7837"/>
    <w:rsid w:val="000D0198"/>
    <w:rsid w:val="000D01F8"/>
    <w:rsid w:val="000E4E74"/>
    <w:rsid w:val="000F0CF1"/>
    <w:rsid w:val="000F6757"/>
    <w:rsid w:val="0010140F"/>
    <w:rsid w:val="00111434"/>
    <w:rsid w:val="00113489"/>
    <w:rsid w:val="001177EB"/>
    <w:rsid w:val="00124835"/>
    <w:rsid w:val="0012550A"/>
    <w:rsid w:val="00130DE8"/>
    <w:rsid w:val="00135866"/>
    <w:rsid w:val="001359AE"/>
    <w:rsid w:val="00143DD7"/>
    <w:rsid w:val="00151259"/>
    <w:rsid w:val="00153BA3"/>
    <w:rsid w:val="00157BEC"/>
    <w:rsid w:val="00162F26"/>
    <w:rsid w:val="00166BC4"/>
    <w:rsid w:val="00171F09"/>
    <w:rsid w:val="001724D1"/>
    <w:rsid w:val="00176F82"/>
    <w:rsid w:val="00192B30"/>
    <w:rsid w:val="001A4874"/>
    <w:rsid w:val="001A6FDE"/>
    <w:rsid w:val="001B560C"/>
    <w:rsid w:val="001C2469"/>
    <w:rsid w:val="001C2830"/>
    <w:rsid w:val="001C41E3"/>
    <w:rsid w:val="001C5D5B"/>
    <w:rsid w:val="001C6326"/>
    <w:rsid w:val="001D7EBD"/>
    <w:rsid w:val="001E08D4"/>
    <w:rsid w:val="001E292F"/>
    <w:rsid w:val="001E323E"/>
    <w:rsid w:val="001E571E"/>
    <w:rsid w:val="001E5B72"/>
    <w:rsid w:val="001F4632"/>
    <w:rsid w:val="002006EE"/>
    <w:rsid w:val="00212A59"/>
    <w:rsid w:val="00220F17"/>
    <w:rsid w:val="00225CA7"/>
    <w:rsid w:val="002317AF"/>
    <w:rsid w:val="0024532C"/>
    <w:rsid w:val="00246D55"/>
    <w:rsid w:val="00251BA8"/>
    <w:rsid w:val="002539E6"/>
    <w:rsid w:val="0026027F"/>
    <w:rsid w:val="00260846"/>
    <w:rsid w:val="00261EF1"/>
    <w:rsid w:val="002650A3"/>
    <w:rsid w:val="00266802"/>
    <w:rsid w:val="00266AED"/>
    <w:rsid w:val="0027736D"/>
    <w:rsid w:val="00282158"/>
    <w:rsid w:val="002A5D41"/>
    <w:rsid w:val="002B0CDE"/>
    <w:rsid w:val="002B577C"/>
    <w:rsid w:val="002B6894"/>
    <w:rsid w:val="002C77FB"/>
    <w:rsid w:val="002D5E81"/>
    <w:rsid w:val="002E1449"/>
    <w:rsid w:val="002F0383"/>
    <w:rsid w:val="0030023F"/>
    <w:rsid w:val="003033A3"/>
    <w:rsid w:val="00320DD1"/>
    <w:rsid w:val="00325176"/>
    <w:rsid w:val="003251F3"/>
    <w:rsid w:val="00336631"/>
    <w:rsid w:val="00336AC9"/>
    <w:rsid w:val="00341AB5"/>
    <w:rsid w:val="00342052"/>
    <w:rsid w:val="00344084"/>
    <w:rsid w:val="003465F2"/>
    <w:rsid w:val="00362E3B"/>
    <w:rsid w:val="00370778"/>
    <w:rsid w:val="003755AD"/>
    <w:rsid w:val="00377E09"/>
    <w:rsid w:val="00383D8F"/>
    <w:rsid w:val="0039326F"/>
    <w:rsid w:val="003A3938"/>
    <w:rsid w:val="003B4C63"/>
    <w:rsid w:val="003D186D"/>
    <w:rsid w:val="003D2720"/>
    <w:rsid w:val="003D3CDA"/>
    <w:rsid w:val="003D4849"/>
    <w:rsid w:val="003D717F"/>
    <w:rsid w:val="003E0BC7"/>
    <w:rsid w:val="003E2CB2"/>
    <w:rsid w:val="003E3CB6"/>
    <w:rsid w:val="003E6841"/>
    <w:rsid w:val="003F1120"/>
    <w:rsid w:val="003F1FD6"/>
    <w:rsid w:val="003F3127"/>
    <w:rsid w:val="003F7578"/>
    <w:rsid w:val="003F76C7"/>
    <w:rsid w:val="00402ACF"/>
    <w:rsid w:val="00414ECF"/>
    <w:rsid w:val="00420746"/>
    <w:rsid w:val="0042598B"/>
    <w:rsid w:val="00427936"/>
    <w:rsid w:val="00437236"/>
    <w:rsid w:val="00442BF0"/>
    <w:rsid w:val="00445AF5"/>
    <w:rsid w:val="00447B42"/>
    <w:rsid w:val="00450984"/>
    <w:rsid w:val="00455A5B"/>
    <w:rsid w:val="00464B47"/>
    <w:rsid w:val="00467EFD"/>
    <w:rsid w:val="00470230"/>
    <w:rsid w:val="00470874"/>
    <w:rsid w:val="004735F7"/>
    <w:rsid w:val="004811D1"/>
    <w:rsid w:val="00482389"/>
    <w:rsid w:val="00482BF8"/>
    <w:rsid w:val="00482D4D"/>
    <w:rsid w:val="004847AB"/>
    <w:rsid w:val="00490685"/>
    <w:rsid w:val="00491287"/>
    <w:rsid w:val="004A0712"/>
    <w:rsid w:val="004B02CA"/>
    <w:rsid w:val="004C13B7"/>
    <w:rsid w:val="004C3AC2"/>
    <w:rsid w:val="004D1315"/>
    <w:rsid w:val="004E0D01"/>
    <w:rsid w:val="004E4DD4"/>
    <w:rsid w:val="004E726B"/>
    <w:rsid w:val="00503075"/>
    <w:rsid w:val="00504514"/>
    <w:rsid w:val="005068B8"/>
    <w:rsid w:val="00507B31"/>
    <w:rsid w:val="00513D0E"/>
    <w:rsid w:val="0051583E"/>
    <w:rsid w:val="00516145"/>
    <w:rsid w:val="00516788"/>
    <w:rsid w:val="00521847"/>
    <w:rsid w:val="00526F42"/>
    <w:rsid w:val="005521FA"/>
    <w:rsid w:val="0055481A"/>
    <w:rsid w:val="00555E5E"/>
    <w:rsid w:val="00560107"/>
    <w:rsid w:val="00562320"/>
    <w:rsid w:val="005661A2"/>
    <w:rsid w:val="00591AEB"/>
    <w:rsid w:val="005A2919"/>
    <w:rsid w:val="005B0725"/>
    <w:rsid w:val="005B59A7"/>
    <w:rsid w:val="005B5DAA"/>
    <w:rsid w:val="005B6A97"/>
    <w:rsid w:val="005C1516"/>
    <w:rsid w:val="005C52DB"/>
    <w:rsid w:val="005D0677"/>
    <w:rsid w:val="005E27B8"/>
    <w:rsid w:val="005E37E7"/>
    <w:rsid w:val="005E5018"/>
    <w:rsid w:val="005E5C06"/>
    <w:rsid w:val="005E62D0"/>
    <w:rsid w:val="005F0DA6"/>
    <w:rsid w:val="005F0E35"/>
    <w:rsid w:val="005F45A3"/>
    <w:rsid w:val="005F55E1"/>
    <w:rsid w:val="005F7F72"/>
    <w:rsid w:val="00601A34"/>
    <w:rsid w:val="00613FEE"/>
    <w:rsid w:val="0061443A"/>
    <w:rsid w:val="006153D7"/>
    <w:rsid w:val="006158C8"/>
    <w:rsid w:val="00616133"/>
    <w:rsid w:val="0062083C"/>
    <w:rsid w:val="00626931"/>
    <w:rsid w:val="006311AC"/>
    <w:rsid w:val="00634B04"/>
    <w:rsid w:val="00637A7A"/>
    <w:rsid w:val="00642361"/>
    <w:rsid w:val="006427BD"/>
    <w:rsid w:val="00644EE4"/>
    <w:rsid w:val="006523DA"/>
    <w:rsid w:val="00661D47"/>
    <w:rsid w:val="00661DF2"/>
    <w:rsid w:val="0066771D"/>
    <w:rsid w:val="00670D48"/>
    <w:rsid w:val="00670D72"/>
    <w:rsid w:val="006735FE"/>
    <w:rsid w:val="00675108"/>
    <w:rsid w:val="0068108E"/>
    <w:rsid w:val="00683DFA"/>
    <w:rsid w:val="00693CC0"/>
    <w:rsid w:val="00693E8A"/>
    <w:rsid w:val="00697675"/>
    <w:rsid w:val="006A0033"/>
    <w:rsid w:val="006A4C17"/>
    <w:rsid w:val="006B40C9"/>
    <w:rsid w:val="006E02E3"/>
    <w:rsid w:val="006E049A"/>
    <w:rsid w:val="006E05F9"/>
    <w:rsid w:val="006F1E4D"/>
    <w:rsid w:val="006F7F6A"/>
    <w:rsid w:val="007108CE"/>
    <w:rsid w:val="007160CA"/>
    <w:rsid w:val="00717985"/>
    <w:rsid w:val="00722AAC"/>
    <w:rsid w:val="0072319C"/>
    <w:rsid w:val="00726812"/>
    <w:rsid w:val="00736558"/>
    <w:rsid w:val="007471EF"/>
    <w:rsid w:val="00747638"/>
    <w:rsid w:val="00761838"/>
    <w:rsid w:val="00763226"/>
    <w:rsid w:val="007716FE"/>
    <w:rsid w:val="00773850"/>
    <w:rsid w:val="00775636"/>
    <w:rsid w:val="00776D2F"/>
    <w:rsid w:val="00780845"/>
    <w:rsid w:val="00780D8A"/>
    <w:rsid w:val="0079289A"/>
    <w:rsid w:val="007942B8"/>
    <w:rsid w:val="007A09FE"/>
    <w:rsid w:val="007A4451"/>
    <w:rsid w:val="007B00C6"/>
    <w:rsid w:val="007B47FE"/>
    <w:rsid w:val="007C0BE2"/>
    <w:rsid w:val="007C0E0B"/>
    <w:rsid w:val="007C131A"/>
    <w:rsid w:val="007C1DF8"/>
    <w:rsid w:val="007C5E2C"/>
    <w:rsid w:val="007C69C7"/>
    <w:rsid w:val="007D1578"/>
    <w:rsid w:val="007D423A"/>
    <w:rsid w:val="007D6B67"/>
    <w:rsid w:val="007E0247"/>
    <w:rsid w:val="007E2BA4"/>
    <w:rsid w:val="007E43C3"/>
    <w:rsid w:val="007E665A"/>
    <w:rsid w:val="007F58B4"/>
    <w:rsid w:val="0081077C"/>
    <w:rsid w:val="00817283"/>
    <w:rsid w:val="00822B6B"/>
    <w:rsid w:val="00840D1F"/>
    <w:rsid w:val="008535F1"/>
    <w:rsid w:val="008578B3"/>
    <w:rsid w:val="00860135"/>
    <w:rsid w:val="00863EE4"/>
    <w:rsid w:val="00870BAE"/>
    <w:rsid w:val="00874616"/>
    <w:rsid w:val="00874B14"/>
    <w:rsid w:val="008856BE"/>
    <w:rsid w:val="0089642B"/>
    <w:rsid w:val="008A3CD3"/>
    <w:rsid w:val="008B1046"/>
    <w:rsid w:val="008B3286"/>
    <w:rsid w:val="008C00A2"/>
    <w:rsid w:val="008C2656"/>
    <w:rsid w:val="008C4496"/>
    <w:rsid w:val="008C5D0B"/>
    <w:rsid w:val="008C70BE"/>
    <w:rsid w:val="008D3AC6"/>
    <w:rsid w:val="008E3328"/>
    <w:rsid w:val="008F24E3"/>
    <w:rsid w:val="009026A6"/>
    <w:rsid w:val="00905AC7"/>
    <w:rsid w:val="00907B81"/>
    <w:rsid w:val="009105BB"/>
    <w:rsid w:val="009118EF"/>
    <w:rsid w:val="00917A3A"/>
    <w:rsid w:val="0095217A"/>
    <w:rsid w:val="00963353"/>
    <w:rsid w:val="009656BB"/>
    <w:rsid w:val="00972451"/>
    <w:rsid w:val="00972ACD"/>
    <w:rsid w:val="00975A49"/>
    <w:rsid w:val="00976871"/>
    <w:rsid w:val="009775D3"/>
    <w:rsid w:val="00980CAE"/>
    <w:rsid w:val="009A134F"/>
    <w:rsid w:val="009A1D85"/>
    <w:rsid w:val="009C0F3D"/>
    <w:rsid w:val="009F7D35"/>
    <w:rsid w:val="00A028DB"/>
    <w:rsid w:val="00A03BB8"/>
    <w:rsid w:val="00A212E5"/>
    <w:rsid w:val="00A3284A"/>
    <w:rsid w:val="00A32A77"/>
    <w:rsid w:val="00A33A36"/>
    <w:rsid w:val="00A40AD3"/>
    <w:rsid w:val="00A44306"/>
    <w:rsid w:val="00A461FE"/>
    <w:rsid w:val="00A5058F"/>
    <w:rsid w:val="00A53442"/>
    <w:rsid w:val="00A545CA"/>
    <w:rsid w:val="00A558E5"/>
    <w:rsid w:val="00A6593E"/>
    <w:rsid w:val="00A661AD"/>
    <w:rsid w:val="00A76885"/>
    <w:rsid w:val="00A93F57"/>
    <w:rsid w:val="00A959C6"/>
    <w:rsid w:val="00A96D81"/>
    <w:rsid w:val="00AA035A"/>
    <w:rsid w:val="00AA5831"/>
    <w:rsid w:val="00AA6883"/>
    <w:rsid w:val="00AC0130"/>
    <w:rsid w:val="00AC4A1C"/>
    <w:rsid w:val="00AD0AA8"/>
    <w:rsid w:val="00AD68CA"/>
    <w:rsid w:val="00AF2D8F"/>
    <w:rsid w:val="00B000FC"/>
    <w:rsid w:val="00B03589"/>
    <w:rsid w:val="00B05ABE"/>
    <w:rsid w:val="00B06BFF"/>
    <w:rsid w:val="00B13B00"/>
    <w:rsid w:val="00B1483B"/>
    <w:rsid w:val="00B17D1F"/>
    <w:rsid w:val="00B2020F"/>
    <w:rsid w:val="00B22D3F"/>
    <w:rsid w:val="00B247B8"/>
    <w:rsid w:val="00B36B9D"/>
    <w:rsid w:val="00B36FB7"/>
    <w:rsid w:val="00B45374"/>
    <w:rsid w:val="00B61B26"/>
    <w:rsid w:val="00B641B9"/>
    <w:rsid w:val="00B71D26"/>
    <w:rsid w:val="00B83D7F"/>
    <w:rsid w:val="00B9328D"/>
    <w:rsid w:val="00BA1829"/>
    <w:rsid w:val="00BA30EC"/>
    <w:rsid w:val="00BB22D4"/>
    <w:rsid w:val="00BB2948"/>
    <w:rsid w:val="00BB418B"/>
    <w:rsid w:val="00BB6BEF"/>
    <w:rsid w:val="00BC0A99"/>
    <w:rsid w:val="00BC7767"/>
    <w:rsid w:val="00BC7E57"/>
    <w:rsid w:val="00BD6974"/>
    <w:rsid w:val="00BD78AD"/>
    <w:rsid w:val="00BE0143"/>
    <w:rsid w:val="00BE07E6"/>
    <w:rsid w:val="00BE1350"/>
    <w:rsid w:val="00BE6EB7"/>
    <w:rsid w:val="00BF03E0"/>
    <w:rsid w:val="00BF27DD"/>
    <w:rsid w:val="00BF29A4"/>
    <w:rsid w:val="00BF3473"/>
    <w:rsid w:val="00BF545E"/>
    <w:rsid w:val="00BF7F7B"/>
    <w:rsid w:val="00C04EAE"/>
    <w:rsid w:val="00C06347"/>
    <w:rsid w:val="00C073AE"/>
    <w:rsid w:val="00C43750"/>
    <w:rsid w:val="00C56DD8"/>
    <w:rsid w:val="00C56EAC"/>
    <w:rsid w:val="00C74C80"/>
    <w:rsid w:val="00C77771"/>
    <w:rsid w:val="00C96713"/>
    <w:rsid w:val="00C96C66"/>
    <w:rsid w:val="00CA0231"/>
    <w:rsid w:val="00CA14BA"/>
    <w:rsid w:val="00CA372D"/>
    <w:rsid w:val="00CB6668"/>
    <w:rsid w:val="00CD16A2"/>
    <w:rsid w:val="00CD3256"/>
    <w:rsid w:val="00CD5C22"/>
    <w:rsid w:val="00CD6F9D"/>
    <w:rsid w:val="00CF3E05"/>
    <w:rsid w:val="00CF47B9"/>
    <w:rsid w:val="00CF6B86"/>
    <w:rsid w:val="00D002EA"/>
    <w:rsid w:val="00D02797"/>
    <w:rsid w:val="00D21725"/>
    <w:rsid w:val="00D22462"/>
    <w:rsid w:val="00D23646"/>
    <w:rsid w:val="00D362A4"/>
    <w:rsid w:val="00D36CCA"/>
    <w:rsid w:val="00D36F98"/>
    <w:rsid w:val="00D41210"/>
    <w:rsid w:val="00D412DD"/>
    <w:rsid w:val="00D45F08"/>
    <w:rsid w:val="00D51905"/>
    <w:rsid w:val="00D51B1E"/>
    <w:rsid w:val="00D610CC"/>
    <w:rsid w:val="00D61C71"/>
    <w:rsid w:val="00D61E9F"/>
    <w:rsid w:val="00D704F6"/>
    <w:rsid w:val="00D74EC3"/>
    <w:rsid w:val="00D818F0"/>
    <w:rsid w:val="00D828EF"/>
    <w:rsid w:val="00DA2AC2"/>
    <w:rsid w:val="00DA6FCC"/>
    <w:rsid w:val="00DB3A21"/>
    <w:rsid w:val="00DB4714"/>
    <w:rsid w:val="00DB53E6"/>
    <w:rsid w:val="00DC5343"/>
    <w:rsid w:val="00DE2578"/>
    <w:rsid w:val="00DE5A4B"/>
    <w:rsid w:val="00DF183A"/>
    <w:rsid w:val="00DF4FB7"/>
    <w:rsid w:val="00DF590F"/>
    <w:rsid w:val="00E00A12"/>
    <w:rsid w:val="00E00CBB"/>
    <w:rsid w:val="00E06C02"/>
    <w:rsid w:val="00E14698"/>
    <w:rsid w:val="00E15B6B"/>
    <w:rsid w:val="00E20898"/>
    <w:rsid w:val="00E30D46"/>
    <w:rsid w:val="00E32C6B"/>
    <w:rsid w:val="00E37D0A"/>
    <w:rsid w:val="00E4091D"/>
    <w:rsid w:val="00E40B9F"/>
    <w:rsid w:val="00E503E9"/>
    <w:rsid w:val="00E55C8E"/>
    <w:rsid w:val="00E5722F"/>
    <w:rsid w:val="00E57910"/>
    <w:rsid w:val="00E60E19"/>
    <w:rsid w:val="00E71516"/>
    <w:rsid w:val="00E718FC"/>
    <w:rsid w:val="00E90F40"/>
    <w:rsid w:val="00EA0481"/>
    <w:rsid w:val="00EA60AE"/>
    <w:rsid w:val="00EB4862"/>
    <w:rsid w:val="00EB71EB"/>
    <w:rsid w:val="00ED0070"/>
    <w:rsid w:val="00ED5B62"/>
    <w:rsid w:val="00EE6D85"/>
    <w:rsid w:val="00EF310F"/>
    <w:rsid w:val="00EF345A"/>
    <w:rsid w:val="00F01CED"/>
    <w:rsid w:val="00F0420C"/>
    <w:rsid w:val="00F0535C"/>
    <w:rsid w:val="00F101FF"/>
    <w:rsid w:val="00F24E5F"/>
    <w:rsid w:val="00F25EAD"/>
    <w:rsid w:val="00F3002A"/>
    <w:rsid w:val="00F301C3"/>
    <w:rsid w:val="00F338A4"/>
    <w:rsid w:val="00F4508F"/>
    <w:rsid w:val="00F5678C"/>
    <w:rsid w:val="00F61B7C"/>
    <w:rsid w:val="00F677ED"/>
    <w:rsid w:val="00F72D4B"/>
    <w:rsid w:val="00F77AFD"/>
    <w:rsid w:val="00F803A0"/>
    <w:rsid w:val="00F80CE7"/>
    <w:rsid w:val="00F8106E"/>
    <w:rsid w:val="00F9204C"/>
    <w:rsid w:val="00F97B40"/>
    <w:rsid w:val="00FA0079"/>
    <w:rsid w:val="00FA0888"/>
    <w:rsid w:val="00FA2548"/>
    <w:rsid w:val="00FA68E8"/>
    <w:rsid w:val="00FA6A76"/>
    <w:rsid w:val="00FB6EE1"/>
    <w:rsid w:val="00FB7524"/>
    <w:rsid w:val="00FE640E"/>
    <w:rsid w:val="00FE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91FD9"/>
  <w15:docId w15:val="{9563C8EF-76DC-436D-A6F2-B6B619C3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D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61EF1"/>
    <w:pPr>
      <w:jc w:val="both"/>
    </w:pPr>
    <w:rPr>
      <w:szCs w:val="20"/>
    </w:rPr>
  </w:style>
  <w:style w:type="paragraph" w:customStyle="1" w:styleId="t-9-8">
    <w:name w:val="t-9-8"/>
    <w:basedOn w:val="Normal"/>
    <w:rsid w:val="002A5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00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ica\Desktop\PRAVILNIK%20O%20ZA&#352;TITI%20NA%20RADU-2015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E83D3-8F66-4CA3-8587-70D9EDBB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PRAVILNIK O ZAŠTITI NA RADU-2015</Template>
  <TotalTime>2</TotalTime>
  <Pages>10</Pages>
  <Words>3023</Words>
  <Characters>17237</Characters>
  <Application>Microsoft Office Word</Application>
  <DocSecurity>4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27</vt:lpstr>
      <vt:lpstr>Članak 27</vt:lpstr>
    </vt:vector>
  </TitlesOfParts>
  <Company>MZOŠ</Company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27</dc:title>
  <dc:subject/>
  <dc:creator>Barica Šeremet</dc:creator>
  <cp:keywords/>
  <cp:lastModifiedBy>Tamara Herceg Babić</cp:lastModifiedBy>
  <cp:revision>2</cp:revision>
  <cp:lastPrinted>2015-01-05T14:11:00Z</cp:lastPrinted>
  <dcterms:created xsi:type="dcterms:W3CDTF">2021-03-09T09:43:00Z</dcterms:created>
  <dcterms:modified xsi:type="dcterms:W3CDTF">2021-03-09T09:43:00Z</dcterms:modified>
</cp:coreProperties>
</file>